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307"/>
        <w:tblW w:w="5050" w:type="pct"/>
        <w:tblBorders>
          <w:top w:val="single" w:sz="8" w:space="0" w:color="99CCFF"/>
          <w:left w:val="single" w:sz="8" w:space="0" w:color="99CCFF"/>
          <w:bottom w:val="single" w:sz="8" w:space="0" w:color="99CCFF"/>
          <w:right w:val="single" w:sz="8" w:space="0" w:color="99CCFF"/>
          <w:insideH w:val="single" w:sz="6" w:space="0" w:color="99CCFF"/>
          <w:insideV w:val="single" w:sz="6" w:space="0" w:color="99CCFF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943"/>
        <w:gridCol w:w="18"/>
        <w:gridCol w:w="458"/>
        <w:gridCol w:w="954"/>
        <w:gridCol w:w="22"/>
        <w:gridCol w:w="458"/>
        <w:gridCol w:w="961"/>
        <w:gridCol w:w="16"/>
        <w:gridCol w:w="463"/>
        <w:gridCol w:w="961"/>
        <w:gridCol w:w="11"/>
        <w:gridCol w:w="556"/>
        <w:gridCol w:w="873"/>
        <w:gridCol w:w="6"/>
        <w:gridCol w:w="473"/>
        <w:gridCol w:w="962"/>
        <w:gridCol w:w="480"/>
        <w:gridCol w:w="1076"/>
      </w:tblGrid>
      <w:tr w:rsidR="00711CB8" w14:paraId="563D4187" w14:textId="77777777" w:rsidTr="009A496E">
        <w:trPr>
          <w:cantSplit/>
          <w:trHeight w:hRule="exact" w:val="720"/>
        </w:trPr>
        <w:tc>
          <w:tcPr>
            <w:tcW w:w="10160" w:type="dxa"/>
            <w:gridSpan w:val="19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14:paraId="0B0191A6" w14:textId="63329798" w:rsidR="00711CB8" w:rsidRPr="008771E8" w:rsidRDefault="009A496E" w:rsidP="00545441">
            <w:pPr>
              <w:pStyle w:val="Heading1"/>
              <w:ind w:left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August</w:t>
            </w:r>
            <w:r w:rsidR="00AC1457">
              <w:rPr>
                <w:sz w:val="36"/>
                <w:szCs w:val="36"/>
              </w:rPr>
              <w:t xml:space="preserve"> 202</w:t>
            </w:r>
            <w:r>
              <w:rPr>
                <w:sz w:val="36"/>
                <w:szCs w:val="36"/>
              </w:rPr>
              <w:t>1</w:t>
            </w:r>
            <w:r w:rsidR="00AC1457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Pre-Test</w:t>
            </w:r>
            <w:r w:rsidR="00AC1457">
              <w:rPr>
                <w:sz w:val="36"/>
                <w:szCs w:val="36"/>
              </w:rPr>
              <w:t xml:space="preserve"> Schedule </w:t>
            </w:r>
          </w:p>
        </w:tc>
      </w:tr>
      <w:tr w:rsidR="00BE69D3" w:rsidRPr="0063617D" w14:paraId="0A623C30" w14:textId="77777777" w:rsidTr="009A496E">
        <w:trPr>
          <w:cantSplit/>
          <w:trHeight w:hRule="exact" w:val="470"/>
        </w:trPr>
        <w:tc>
          <w:tcPr>
            <w:tcW w:w="1430" w:type="dxa"/>
            <w:gridSpan w:val="3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C2D69B" w:themeFill="accent3" w:themeFillTint="99"/>
            <w:vAlign w:val="center"/>
          </w:tcPr>
          <w:p w14:paraId="0707C90A" w14:textId="77777777" w:rsidR="00711CB8" w:rsidRPr="008771E8" w:rsidRDefault="00051026" w:rsidP="00545441">
            <w:pPr>
              <w:pStyle w:val="Heading2"/>
              <w:rPr>
                <w:sz w:val="28"/>
                <w:szCs w:val="28"/>
              </w:rPr>
            </w:pPr>
            <w:r w:rsidRPr="008771E8">
              <w:rPr>
                <w:sz w:val="28"/>
                <w:szCs w:val="28"/>
              </w:rPr>
              <w:t>Sunday</w:t>
            </w:r>
          </w:p>
        </w:tc>
        <w:tc>
          <w:tcPr>
            <w:tcW w:w="1434" w:type="dxa"/>
            <w:gridSpan w:val="3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nil"/>
            </w:tcBorders>
            <w:shd w:val="clear" w:color="auto" w:fill="C2D69B" w:themeFill="accent3" w:themeFillTint="99"/>
            <w:vAlign w:val="center"/>
          </w:tcPr>
          <w:p w14:paraId="50B834D0" w14:textId="77777777" w:rsidR="00711CB8" w:rsidRPr="008771E8" w:rsidRDefault="00051026" w:rsidP="00545441">
            <w:pPr>
              <w:pStyle w:val="Heading2"/>
              <w:rPr>
                <w:sz w:val="28"/>
                <w:szCs w:val="28"/>
              </w:rPr>
            </w:pPr>
            <w:r w:rsidRPr="008771E8">
              <w:rPr>
                <w:sz w:val="28"/>
                <w:szCs w:val="28"/>
              </w:rPr>
              <w:t>Monday</w:t>
            </w:r>
          </w:p>
        </w:tc>
        <w:tc>
          <w:tcPr>
            <w:tcW w:w="1435" w:type="dxa"/>
            <w:gridSpan w:val="3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nil"/>
            </w:tcBorders>
            <w:shd w:val="clear" w:color="auto" w:fill="C2D69B" w:themeFill="accent3" w:themeFillTint="99"/>
            <w:vAlign w:val="center"/>
          </w:tcPr>
          <w:p w14:paraId="45CEE189" w14:textId="77777777" w:rsidR="00711CB8" w:rsidRPr="008771E8" w:rsidRDefault="00051026" w:rsidP="00545441">
            <w:pPr>
              <w:pStyle w:val="Heading2"/>
              <w:rPr>
                <w:sz w:val="28"/>
                <w:szCs w:val="28"/>
              </w:rPr>
            </w:pPr>
            <w:r w:rsidRPr="008771E8">
              <w:rPr>
                <w:sz w:val="28"/>
                <w:szCs w:val="28"/>
              </w:rPr>
              <w:t>Tuesday</w:t>
            </w:r>
          </w:p>
        </w:tc>
        <w:tc>
          <w:tcPr>
            <w:tcW w:w="1435" w:type="dxa"/>
            <w:gridSpan w:val="3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nil"/>
            </w:tcBorders>
            <w:shd w:val="clear" w:color="auto" w:fill="C2D69B" w:themeFill="accent3" w:themeFillTint="99"/>
            <w:vAlign w:val="center"/>
          </w:tcPr>
          <w:p w14:paraId="2CAF13AC" w14:textId="77777777" w:rsidR="00711CB8" w:rsidRPr="008771E8" w:rsidRDefault="00051026" w:rsidP="00545441">
            <w:pPr>
              <w:pStyle w:val="Heading2"/>
              <w:rPr>
                <w:sz w:val="28"/>
                <w:szCs w:val="28"/>
              </w:rPr>
            </w:pPr>
            <w:r w:rsidRPr="008771E8">
              <w:rPr>
                <w:sz w:val="20"/>
              </w:rPr>
              <w:t>Wednesd</w:t>
            </w:r>
            <w:r w:rsidRPr="008771E8">
              <w:rPr>
                <w:sz w:val="28"/>
                <w:szCs w:val="28"/>
              </w:rPr>
              <w:t>ay</w:t>
            </w:r>
          </w:p>
        </w:tc>
        <w:tc>
          <w:tcPr>
            <w:tcW w:w="1435" w:type="dxa"/>
            <w:gridSpan w:val="3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nil"/>
            </w:tcBorders>
            <w:shd w:val="clear" w:color="auto" w:fill="C2D69B" w:themeFill="accent3" w:themeFillTint="99"/>
            <w:vAlign w:val="center"/>
          </w:tcPr>
          <w:p w14:paraId="53926B39" w14:textId="77777777" w:rsidR="00711CB8" w:rsidRPr="008771E8" w:rsidRDefault="00051026" w:rsidP="00545441">
            <w:pPr>
              <w:pStyle w:val="Heading2"/>
              <w:rPr>
                <w:sz w:val="28"/>
                <w:szCs w:val="28"/>
              </w:rPr>
            </w:pPr>
            <w:r w:rsidRPr="008771E8">
              <w:rPr>
                <w:sz w:val="28"/>
                <w:szCs w:val="28"/>
              </w:rPr>
              <w:t>Thursday</w:t>
            </w:r>
          </w:p>
        </w:tc>
        <w:tc>
          <w:tcPr>
            <w:tcW w:w="1435" w:type="dxa"/>
            <w:gridSpan w:val="2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nil"/>
            </w:tcBorders>
            <w:shd w:val="clear" w:color="auto" w:fill="C2D69B" w:themeFill="accent3" w:themeFillTint="99"/>
            <w:vAlign w:val="center"/>
          </w:tcPr>
          <w:p w14:paraId="33285D53" w14:textId="77777777" w:rsidR="00711CB8" w:rsidRPr="008771E8" w:rsidRDefault="00051026" w:rsidP="00545441">
            <w:pPr>
              <w:pStyle w:val="Heading2"/>
              <w:rPr>
                <w:sz w:val="28"/>
                <w:szCs w:val="28"/>
              </w:rPr>
            </w:pPr>
            <w:r w:rsidRPr="008771E8">
              <w:rPr>
                <w:sz w:val="28"/>
                <w:szCs w:val="28"/>
              </w:rPr>
              <w:t>Friday</w:t>
            </w:r>
          </w:p>
        </w:tc>
        <w:tc>
          <w:tcPr>
            <w:tcW w:w="1556" w:type="dxa"/>
            <w:gridSpan w:val="2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C2D69B" w:themeFill="accent3" w:themeFillTint="99"/>
            <w:vAlign w:val="center"/>
          </w:tcPr>
          <w:p w14:paraId="2E90F70B" w14:textId="77777777" w:rsidR="00711CB8" w:rsidRPr="008771E8" w:rsidRDefault="00051026" w:rsidP="00545441">
            <w:pPr>
              <w:pStyle w:val="Heading2"/>
              <w:rPr>
                <w:sz w:val="28"/>
                <w:szCs w:val="28"/>
              </w:rPr>
            </w:pPr>
            <w:r w:rsidRPr="008771E8">
              <w:rPr>
                <w:sz w:val="28"/>
                <w:szCs w:val="28"/>
              </w:rPr>
              <w:t>Saturday</w:t>
            </w:r>
          </w:p>
        </w:tc>
      </w:tr>
      <w:tr w:rsidR="00BE69D3" w14:paraId="2879E612" w14:textId="77777777" w:rsidTr="000B63C3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75ABB315" w14:textId="42787529" w:rsidR="00E67A96" w:rsidRPr="00AC1457" w:rsidRDefault="009A496E" w:rsidP="00545441">
            <w:pPr>
              <w:pStyle w:val="Dates"/>
            </w:pPr>
            <w:r>
              <w:t>1</w:t>
            </w:r>
          </w:p>
        </w:tc>
        <w:tc>
          <w:tcPr>
            <w:tcW w:w="94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57022EEE" w14:textId="77777777" w:rsidR="00FF3988" w:rsidRPr="00AC1457" w:rsidRDefault="00FF3988" w:rsidP="00545441"/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09CF3582" w14:textId="223381AF" w:rsidR="00E67A96" w:rsidRPr="00AC1457" w:rsidRDefault="009A496E" w:rsidP="00545441">
            <w:pPr>
              <w:pStyle w:val="Dates"/>
            </w:pPr>
            <w:r>
              <w:t>2</w:t>
            </w:r>
          </w:p>
        </w:tc>
        <w:tc>
          <w:tcPr>
            <w:tcW w:w="95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6D4475EB" w14:textId="77777777" w:rsidR="00E67A96" w:rsidRPr="00AC1457" w:rsidRDefault="00E67A96" w:rsidP="00545441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766CB353" w14:textId="2D02DD9C" w:rsidR="00E67A96" w:rsidRPr="00AC1457" w:rsidRDefault="009A496E" w:rsidP="00545441">
            <w:pPr>
              <w:pStyle w:val="Dates"/>
            </w:pPr>
            <w:r>
              <w:t>3</w:t>
            </w: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43287A34" w14:textId="77777777" w:rsidR="00E67A96" w:rsidRPr="00AC1457" w:rsidRDefault="00E67A96" w:rsidP="00545441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02E4EAE5" w14:textId="61FC64A4" w:rsidR="00E67A96" w:rsidRPr="00AC1457" w:rsidRDefault="009A496E" w:rsidP="00545441">
            <w:pPr>
              <w:pStyle w:val="Dates"/>
            </w:pPr>
            <w:r>
              <w:t>4</w:t>
            </w: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23140A0A" w14:textId="77777777" w:rsidR="00E67A96" w:rsidRPr="00AC1457" w:rsidRDefault="00E67A96" w:rsidP="00545441"/>
        </w:tc>
        <w:tc>
          <w:tcPr>
            <w:tcW w:w="567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auto"/>
            <w:vAlign w:val="center"/>
          </w:tcPr>
          <w:p w14:paraId="52D1F9FA" w14:textId="622F562F" w:rsidR="00E67A96" w:rsidRPr="00AC1457" w:rsidRDefault="009A496E" w:rsidP="00545441">
            <w:pPr>
              <w:pStyle w:val="Dates"/>
            </w:pPr>
            <w:r>
              <w:t>5</w:t>
            </w:r>
          </w:p>
        </w:tc>
        <w:tc>
          <w:tcPr>
            <w:tcW w:w="87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  <w:shd w:val="clear" w:color="auto" w:fill="auto"/>
          </w:tcPr>
          <w:p w14:paraId="4594865D" w14:textId="4CC760AB" w:rsidR="009A496E" w:rsidRPr="00AC1457" w:rsidRDefault="009A496E" w:rsidP="00545441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auto"/>
            <w:vAlign w:val="center"/>
          </w:tcPr>
          <w:p w14:paraId="6DF36557" w14:textId="4D0A3F50" w:rsidR="00E67A96" w:rsidRPr="00AC1457" w:rsidRDefault="009A496E" w:rsidP="00545441">
            <w:pPr>
              <w:pStyle w:val="Dates"/>
            </w:pPr>
            <w:r>
              <w:t>6</w:t>
            </w:r>
          </w:p>
        </w:tc>
        <w:tc>
          <w:tcPr>
            <w:tcW w:w="962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  <w:shd w:val="clear" w:color="auto" w:fill="auto"/>
          </w:tcPr>
          <w:p w14:paraId="2D83A65B" w14:textId="68F73FAB" w:rsidR="009A496E" w:rsidRPr="00AC1457" w:rsidRDefault="009A496E" w:rsidP="00545441">
            <w:r>
              <w:t xml:space="preserve"> </w:t>
            </w: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E91AC54" w14:textId="1D2BABAB" w:rsidR="00E67A96" w:rsidRPr="00AC1457" w:rsidRDefault="009A496E" w:rsidP="00545441">
            <w:pPr>
              <w:pStyle w:val="Dates"/>
            </w:pPr>
            <w:r>
              <w:t>7</w:t>
            </w:r>
          </w:p>
        </w:tc>
        <w:tc>
          <w:tcPr>
            <w:tcW w:w="107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258CDFFE" w14:textId="77777777" w:rsidR="00E67A96" w:rsidRDefault="00E67A96" w:rsidP="00545441"/>
        </w:tc>
      </w:tr>
      <w:tr w:rsidR="0063617D" w14:paraId="40E151DD" w14:textId="77777777" w:rsidTr="009A496E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677C0F5D" w14:textId="77777777" w:rsidR="00E67A96" w:rsidRPr="00AC1457" w:rsidRDefault="00E67A96" w:rsidP="00545441"/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1D663FEC" w14:textId="77777777" w:rsidR="00E67A96" w:rsidRPr="00AC1457" w:rsidRDefault="00E67A96" w:rsidP="00545441"/>
        </w:tc>
        <w:tc>
          <w:tcPr>
            <w:tcW w:w="476" w:type="dxa"/>
            <w:gridSpan w:val="2"/>
            <w:tcBorders>
              <w:top w:val="dotted" w:sz="8" w:space="0" w:color="A4C0D3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76AF121A" w14:textId="77777777" w:rsidR="00E67A96" w:rsidRPr="00AC1457" w:rsidRDefault="00E67A96" w:rsidP="00545441"/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355679B0" w14:textId="77777777" w:rsidR="00E67A96" w:rsidRPr="00AC1457" w:rsidRDefault="00E67A96" w:rsidP="00545441"/>
        </w:tc>
        <w:tc>
          <w:tcPr>
            <w:tcW w:w="480" w:type="dxa"/>
            <w:gridSpan w:val="2"/>
            <w:tcBorders>
              <w:top w:val="dotted" w:sz="8" w:space="0" w:color="A4C0D3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18733B9" w14:textId="77777777" w:rsidR="00E67A96" w:rsidRPr="00AC1457" w:rsidRDefault="00E67A96" w:rsidP="00545441"/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4AD8116E" w14:textId="77777777" w:rsidR="00E67A96" w:rsidRPr="00AC1457" w:rsidRDefault="00E67A96" w:rsidP="00545441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E217EE7" w14:textId="77777777" w:rsidR="00E67A96" w:rsidRPr="00AC1457" w:rsidRDefault="00E67A96" w:rsidP="00545441"/>
        </w:tc>
        <w:tc>
          <w:tcPr>
            <w:tcW w:w="961" w:type="dxa"/>
            <w:vMerge/>
            <w:tcBorders>
              <w:top w:val="single" w:sz="8" w:space="0" w:color="365F91" w:themeColor="accent1" w:themeShade="BF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460E4ADF" w14:textId="77777777" w:rsidR="00E67A96" w:rsidRPr="00AC1457" w:rsidRDefault="00E67A96" w:rsidP="00545441"/>
        </w:tc>
        <w:tc>
          <w:tcPr>
            <w:tcW w:w="567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2D5B1685" w14:textId="77777777" w:rsidR="00E67A96" w:rsidRPr="00AC1457" w:rsidRDefault="00E67A96" w:rsidP="00545441"/>
        </w:tc>
        <w:tc>
          <w:tcPr>
            <w:tcW w:w="873" w:type="dxa"/>
            <w:vMerge/>
            <w:tcBorders>
              <w:top w:val="single" w:sz="8" w:space="0" w:color="365F91" w:themeColor="accent1" w:themeShade="BF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1A7BA710" w14:textId="77777777" w:rsidR="00E67A96" w:rsidRPr="00AC1457" w:rsidRDefault="00E67A96" w:rsidP="00545441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14C4D3E0" w14:textId="77777777" w:rsidR="00E67A96" w:rsidRPr="00AC1457" w:rsidRDefault="00E67A96" w:rsidP="00545441"/>
        </w:tc>
        <w:tc>
          <w:tcPr>
            <w:tcW w:w="962" w:type="dxa"/>
            <w:vMerge/>
            <w:tcBorders>
              <w:top w:val="single" w:sz="8" w:space="0" w:color="365F91" w:themeColor="accent1" w:themeShade="BF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5E0101A7" w14:textId="77777777" w:rsidR="00E67A96" w:rsidRPr="00AC1457" w:rsidRDefault="00E67A96" w:rsidP="00545441"/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67A9563B" w14:textId="77777777" w:rsidR="00E67A96" w:rsidRPr="00AC1457" w:rsidRDefault="00E67A96" w:rsidP="00545441"/>
        </w:tc>
        <w:tc>
          <w:tcPr>
            <w:tcW w:w="1076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14:paraId="665E0B38" w14:textId="77777777" w:rsidR="00E67A96" w:rsidRDefault="00E67A96" w:rsidP="00545441"/>
        </w:tc>
      </w:tr>
      <w:tr w:rsidR="00BE69D3" w14:paraId="08FD0A5E" w14:textId="77777777" w:rsidTr="000B63C3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1F0E620E" w14:textId="2F657D2A" w:rsidR="008B1A73" w:rsidRPr="00AC1457" w:rsidRDefault="009A496E" w:rsidP="00545441">
            <w:pPr>
              <w:pStyle w:val="Dates"/>
            </w:pPr>
            <w:r>
              <w:t>8</w:t>
            </w:r>
          </w:p>
        </w:tc>
        <w:tc>
          <w:tcPr>
            <w:tcW w:w="94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05D4739A" w14:textId="77777777" w:rsidR="008B1A73" w:rsidRPr="00AC1457" w:rsidRDefault="008B1A73" w:rsidP="00545441"/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0000"/>
            <w:vAlign w:val="center"/>
          </w:tcPr>
          <w:p w14:paraId="42639D7B" w14:textId="637F7704" w:rsidR="008B1A73" w:rsidRPr="00AC1457" w:rsidRDefault="009A496E" w:rsidP="00545441">
            <w:pPr>
              <w:pStyle w:val="Dates"/>
            </w:pPr>
            <w:r>
              <w:t>9</w:t>
            </w:r>
          </w:p>
        </w:tc>
        <w:tc>
          <w:tcPr>
            <w:tcW w:w="95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  <w:shd w:val="clear" w:color="auto" w:fill="FF0000"/>
          </w:tcPr>
          <w:p w14:paraId="17D4613B" w14:textId="77777777" w:rsidR="000B63C3" w:rsidRDefault="000B63C3" w:rsidP="000B63C3">
            <w:r>
              <w:t xml:space="preserve">ELA </w:t>
            </w:r>
          </w:p>
          <w:p w14:paraId="029D5CEA" w14:textId="49A2D77F" w:rsidR="008B1A73" w:rsidRPr="00AC1457" w:rsidRDefault="000B63C3" w:rsidP="000B63C3">
            <w:r>
              <w:t>Pre-Test</w:t>
            </w: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0000"/>
            <w:vAlign w:val="center"/>
          </w:tcPr>
          <w:p w14:paraId="6A023FB1" w14:textId="75D32D2D" w:rsidR="008B1A73" w:rsidRPr="00AC1457" w:rsidRDefault="009A496E" w:rsidP="00545441">
            <w:pPr>
              <w:pStyle w:val="Dates"/>
            </w:pPr>
            <w:r>
              <w:t>10</w:t>
            </w: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  <w:shd w:val="clear" w:color="auto" w:fill="FF0000"/>
          </w:tcPr>
          <w:p w14:paraId="70528040" w14:textId="77777777" w:rsidR="000B63C3" w:rsidRDefault="000B63C3" w:rsidP="000B63C3">
            <w:r>
              <w:t>Math</w:t>
            </w:r>
          </w:p>
          <w:p w14:paraId="73525C77" w14:textId="13D3930A" w:rsidR="00D55AD0" w:rsidRPr="00AC1457" w:rsidRDefault="000B63C3" w:rsidP="000B63C3">
            <w:pPr>
              <w:pStyle w:val="Dates"/>
            </w:pPr>
            <w:proofErr w:type="gramStart"/>
            <w:r>
              <w:t>P</w:t>
            </w:r>
            <w:r>
              <w:t>re</w:t>
            </w:r>
            <w:r>
              <w:t xml:space="preserve"> test</w:t>
            </w:r>
            <w:proofErr w:type="gramEnd"/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0000"/>
            <w:vAlign w:val="center"/>
          </w:tcPr>
          <w:p w14:paraId="39B2390B" w14:textId="5BC04275" w:rsidR="008B1A73" w:rsidRPr="00AC1457" w:rsidRDefault="009A496E" w:rsidP="00545441">
            <w:pPr>
              <w:pStyle w:val="Dates"/>
            </w:pPr>
            <w:r>
              <w:t>11</w:t>
            </w: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  <w:shd w:val="clear" w:color="auto" w:fill="FF0000"/>
          </w:tcPr>
          <w:p w14:paraId="5B7E51A9" w14:textId="77777777" w:rsidR="008B1A73" w:rsidRDefault="000B63C3" w:rsidP="00545441">
            <w:r>
              <w:t>Science</w:t>
            </w:r>
          </w:p>
          <w:p w14:paraId="7B1E6C24" w14:textId="05EA47D5" w:rsidR="000B63C3" w:rsidRPr="00AC1457" w:rsidRDefault="000B63C3" w:rsidP="00545441">
            <w:r>
              <w:t>Pre-test</w:t>
            </w:r>
          </w:p>
        </w:tc>
        <w:tc>
          <w:tcPr>
            <w:tcW w:w="567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auto"/>
            <w:vAlign w:val="center"/>
          </w:tcPr>
          <w:p w14:paraId="59278DF3" w14:textId="30C2091E" w:rsidR="008B1A73" w:rsidRPr="00AC1457" w:rsidRDefault="009A496E" w:rsidP="00545441">
            <w:pPr>
              <w:pStyle w:val="Dates"/>
            </w:pPr>
            <w:r>
              <w:t>12</w:t>
            </w:r>
          </w:p>
        </w:tc>
        <w:tc>
          <w:tcPr>
            <w:tcW w:w="87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  <w:shd w:val="clear" w:color="auto" w:fill="auto"/>
          </w:tcPr>
          <w:p w14:paraId="73A93795" w14:textId="77777777" w:rsidR="00D55AD0" w:rsidRPr="00AC1457" w:rsidRDefault="00D55AD0" w:rsidP="00545441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DC6357B" w14:textId="20EBCFD8" w:rsidR="008B1A73" w:rsidRPr="00AC1457" w:rsidRDefault="009A496E" w:rsidP="00545441">
            <w:pPr>
              <w:pStyle w:val="Dates"/>
            </w:pPr>
            <w:r>
              <w:t>13</w:t>
            </w:r>
          </w:p>
        </w:tc>
        <w:tc>
          <w:tcPr>
            <w:tcW w:w="962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BA6A312" w14:textId="68771CED" w:rsidR="001B7C82" w:rsidRPr="00AC1457" w:rsidRDefault="001B7C82" w:rsidP="00545441"/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2CAEE3D" w14:textId="0CBE4D36" w:rsidR="008B1A73" w:rsidRPr="00AC1457" w:rsidRDefault="009A496E" w:rsidP="00545441">
            <w:pPr>
              <w:pStyle w:val="Dates"/>
            </w:pPr>
            <w:r>
              <w:t>14</w:t>
            </w:r>
          </w:p>
        </w:tc>
        <w:tc>
          <w:tcPr>
            <w:tcW w:w="107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E226802" w14:textId="77777777" w:rsidR="008B1A73" w:rsidRDefault="008B1A73" w:rsidP="00545441"/>
        </w:tc>
      </w:tr>
      <w:tr w:rsidR="00BE69D3" w14:paraId="4AA736E5" w14:textId="77777777" w:rsidTr="009A496E">
        <w:trPr>
          <w:cantSplit/>
          <w:trHeight w:hRule="exact" w:val="830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6E837284" w14:textId="77777777" w:rsidR="008B1A73" w:rsidRPr="00AC1457" w:rsidRDefault="008B1A73" w:rsidP="00545441"/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43CD1EE6" w14:textId="77777777" w:rsidR="008B1A73" w:rsidRPr="00AC1457" w:rsidRDefault="008B1A73" w:rsidP="00545441"/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2F273B97" w14:textId="77777777" w:rsidR="008B1A73" w:rsidRPr="00AC1457" w:rsidRDefault="008B1A73" w:rsidP="00545441"/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0F25E820" w14:textId="77777777" w:rsidR="008B1A73" w:rsidRPr="00AC1457" w:rsidRDefault="008B1A73" w:rsidP="00545441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3C46C60D" w14:textId="77777777" w:rsidR="008B1A73" w:rsidRPr="00AC1457" w:rsidRDefault="008B1A73" w:rsidP="00545441"/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0228C3EF" w14:textId="77777777" w:rsidR="008B1A73" w:rsidRPr="00AC1457" w:rsidRDefault="008B1A73" w:rsidP="00545441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70F147D1" w14:textId="77777777" w:rsidR="008B1A73" w:rsidRPr="00AC1457" w:rsidRDefault="008B1A73" w:rsidP="00545441"/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735D0C45" w14:textId="77777777" w:rsidR="008B1A73" w:rsidRPr="00AC1457" w:rsidRDefault="008B1A73" w:rsidP="00545441"/>
        </w:tc>
        <w:tc>
          <w:tcPr>
            <w:tcW w:w="567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3ACA0D6" w14:textId="77777777" w:rsidR="008B1A73" w:rsidRPr="00AC1457" w:rsidRDefault="008B1A73" w:rsidP="00545441"/>
        </w:tc>
        <w:tc>
          <w:tcPr>
            <w:tcW w:w="873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20A30FA1" w14:textId="77777777" w:rsidR="008B1A73" w:rsidRPr="00AC1457" w:rsidRDefault="008B1A73" w:rsidP="00545441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2A9B5DD2" w14:textId="77777777" w:rsidR="008B1A73" w:rsidRPr="00AC1457" w:rsidRDefault="008B1A73" w:rsidP="00545441"/>
        </w:tc>
        <w:tc>
          <w:tcPr>
            <w:tcW w:w="962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256AFBF6" w14:textId="77777777" w:rsidR="008B1A73" w:rsidRPr="00AC1457" w:rsidRDefault="008B1A73" w:rsidP="00545441"/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1450C876" w14:textId="77777777" w:rsidR="008B1A73" w:rsidRPr="00AC1457" w:rsidRDefault="008B1A73" w:rsidP="00545441"/>
        </w:tc>
        <w:tc>
          <w:tcPr>
            <w:tcW w:w="1076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14:paraId="7A272444" w14:textId="77777777" w:rsidR="008B1A73" w:rsidRDefault="008B1A73" w:rsidP="00545441"/>
        </w:tc>
      </w:tr>
      <w:tr w:rsidR="00BE69D3" w14:paraId="4560FE7E" w14:textId="77777777" w:rsidTr="009A496E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0BF1C224" w14:textId="7AFDDEA5" w:rsidR="00302A05" w:rsidRPr="00AC1457" w:rsidRDefault="009A496E" w:rsidP="00545441">
            <w:pPr>
              <w:pStyle w:val="Dates"/>
            </w:pPr>
            <w:r>
              <w:t>15</w:t>
            </w:r>
          </w:p>
        </w:tc>
        <w:tc>
          <w:tcPr>
            <w:tcW w:w="94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54B1957A" w14:textId="77777777" w:rsidR="00302A05" w:rsidRPr="00AC1457" w:rsidRDefault="00302A05" w:rsidP="00545441"/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auto"/>
            <w:vAlign w:val="center"/>
          </w:tcPr>
          <w:p w14:paraId="3BC03E37" w14:textId="12B3E32D" w:rsidR="00302A05" w:rsidRPr="00AC1457" w:rsidRDefault="009A496E" w:rsidP="00545441">
            <w:pPr>
              <w:pStyle w:val="Dates"/>
            </w:pPr>
            <w:r>
              <w:t>16</w:t>
            </w:r>
          </w:p>
        </w:tc>
        <w:tc>
          <w:tcPr>
            <w:tcW w:w="95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  <w:shd w:val="clear" w:color="auto" w:fill="auto"/>
          </w:tcPr>
          <w:p w14:paraId="2BCE4048" w14:textId="64AFD553" w:rsidR="001B7C82" w:rsidRPr="00AC1457" w:rsidRDefault="001B7C82" w:rsidP="00545441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auto"/>
            <w:vAlign w:val="center"/>
          </w:tcPr>
          <w:p w14:paraId="2284E605" w14:textId="2EC5791A" w:rsidR="00302A05" w:rsidRPr="00AC1457" w:rsidRDefault="009A496E" w:rsidP="00545441">
            <w:pPr>
              <w:pStyle w:val="Dates"/>
            </w:pPr>
            <w:r>
              <w:t>17</w:t>
            </w: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  <w:shd w:val="clear" w:color="auto" w:fill="auto"/>
          </w:tcPr>
          <w:p w14:paraId="442CFE23" w14:textId="1FE39DAB" w:rsidR="001B7C82" w:rsidRPr="00AC1457" w:rsidRDefault="001B7C82" w:rsidP="00545441">
            <w:pPr>
              <w:pStyle w:val="Dates"/>
              <w:jc w:val="left"/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auto"/>
            <w:vAlign w:val="center"/>
          </w:tcPr>
          <w:p w14:paraId="0D1E5D0F" w14:textId="34CBBE81" w:rsidR="00302A05" w:rsidRPr="00AC1457" w:rsidRDefault="009A496E" w:rsidP="00545441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  <w:shd w:val="clear" w:color="auto" w:fill="auto"/>
          </w:tcPr>
          <w:p w14:paraId="26B7C052" w14:textId="7A634AB9" w:rsidR="001B7C82" w:rsidRPr="00AC1457" w:rsidRDefault="001B7C82" w:rsidP="00545441"/>
        </w:tc>
        <w:tc>
          <w:tcPr>
            <w:tcW w:w="567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auto"/>
            <w:vAlign w:val="center"/>
          </w:tcPr>
          <w:p w14:paraId="7259CF3F" w14:textId="5EF8E2E7" w:rsidR="00302A05" w:rsidRPr="00AC1457" w:rsidRDefault="009A496E" w:rsidP="00545441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87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  <w:shd w:val="clear" w:color="auto" w:fill="auto"/>
          </w:tcPr>
          <w:p w14:paraId="4AC4A12C" w14:textId="23461B45" w:rsidR="001B7C82" w:rsidRPr="00AC1457" w:rsidRDefault="001B7C82" w:rsidP="00545441">
            <w:pPr>
              <w:rPr>
                <w:color w:val="auto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auto"/>
            <w:vAlign w:val="center"/>
          </w:tcPr>
          <w:p w14:paraId="7467FE68" w14:textId="7A74562C" w:rsidR="00302A05" w:rsidRPr="00AC1457" w:rsidRDefault="009A496E" w:rsidP="00545441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962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  <w:shd w:val="clear" w:color="auto" w:fill="auto"/>
          </w:tcPr>
          <w:p w14:paraId="5497CB6C" w14:textId="4EFAADB8" w:rsidR="008771E8" w:rsidRPr="00AC1457" w:rsidRDefault="008771E8" w:rsidP="00545441">
            <w:pPr>
              <w:rPr>
                <w:color w:val="auto"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auto"/>
            <w:vAlign w:val="center"/>
          </w:tcPr>
          <w:p w14:paraId="5E63E0F3" w14:textId="0C9D80EE" w:rsidR="00302A05" w:rsidRPr="00AC1457" w:rsidRDefault="009A496E" w:rsidP="00545441">
            <w:pPr>
              <w:pStyle w:val="Dates"/>
            </w:pPr>
            <w:r>
              <w:t>21</w:t>
            </w:r>
          </w:p>
        </w:tc>
        <w:tc>
          <w:tcPr>
            <w:tcW w:w="107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38B9A7A4" w14:textId="77777777" w:rsidR="00302A05" w:rsidRDefault="00302A05" w:rsidP="00545441"/>
        </w:tc>
      </w:tr>
      <w:tr w:rsidR="00BE69D3" w14:paraId="00C48197" w14:textId="77777777" w:rsidTr="009A496E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350FFF4A" w14:textId="77777777" w:rsidR="00302A05" w:rsidRPr="00AC1457" w:rsidRDefault="00302A05" w:rsidP="00545441"/>
        </w:tc>
        <w:tc>
          <w:tcPr>
            <w:tcW w:w="943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41C199B7" w14:textId="77777777" w:rsidR="00302A05" w:rsidRPr="00AC1457" w:rsidRDefault="00302A05" w:rsidP="00545441"/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shd w:val="clear" w:color="auto" w:fill="auto"/>
            <w:vAlign w:val="center"/>
          </w:tcPr>
          <w:p w14:paraId="3B32E789" w14:textId="77777777" w:rsidR="00302A05" w:rsidRPr="00AC1457" w:rsidRDefault="00302A05" w:rsidP="00545441"/>
        </w:tc>
        <w:tc>
          <w:tcPr>
            <w:tcW w:w="954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  <w:shd w:val="clear" w:color="auto" w:fill="auto"/>
          </w:tcPr>
          <w:p w14:paraId="2AE93562" w14:textId="77777777" w:rsidR="00302A05" w:rsidRPr="00AC1457" w:rsidRDefault="00302A05" w:rsidP="00545441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shd w:val="clear" w:color="auto" w:fill="auto"/>
            <w:vAlign w:val="center"/>
          </w:tcPr>
          <w:p w14:paraId="4FB1B66F" w14:textId="77777777" w:rsidR="00302A05" w:rsidRPr="00AC1457" w:rsidRDefault="00302A05" w:rsidP="00545441"/>
        </w:tc>
        <w:tc>
          <w:tcPr>
            <w:tcW w:w="961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  <w:shd w:val="clear" w:color="auto" w:fill="auto"/>
          </w:tcPr>
          <w:p w14:paraId="6FB0A540" w14:textId="77777777" w:rsidR="00302A05" w:rsidRPr="00AC1457" w:rsidRDefault="00302A05" w:rsidP="00545441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shd w:val="clear" w:color="auto" w:fill="auto"/>
            <w:vAlign w:val="center"/>
          </w:tcPr>
          <w:p w14:paraId="66C07BCA" w14:textId="77777777" w:rsidR="00302A05" w:rsidRPr="00AC1457" w:rsidRDefault="00302A05" w:rsidP="00545441"/>
        </w:tc>
        <w:tc>
          <w:tcPr>
            <w:tcW w:w="961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  <w:shd w:val="clear" w:color="auto" w:fill="auto"/>
          </w:tcPr>
          <w:p w14:paraId="0159D1D3" w14:textId="77777777" w:rsidR="00302A05" w:rsidRPr="00AC1457" w:rsidRDefault="00302A05" w:rsidP="00545441"/>
        </w:tc>
        <w:tc>
          <w:tcPr>
            <w:tcW w:w="567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shd w:val="clear" w:color="auto" w:fill="auto"/>
            <w:vAlign w:val="center"/>
          </w:tcPr>
          <w:p w14:paraId="6DD32C2B" w14:textId="77777777" w:rsidR="00302A05" w:rsidRPr="00AC1457" w:rsidRDefault="00302A05" w:rsidP="00545441"/>
        </w:tc>
        <w:tc>
          <w:tcPr>
            <w:tcW w:w="873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  <w:shd w:val="clear" w:color="auto" w:fill="auto"/>
          </w:tcPr>
          <w:p w14:paraId="59526761" w14:textId="77777777" w:rsidR="00302A05" w:rsidRPr="00AC1457" w:rsidRDefault="00302A05" w:rsidP="00545441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shd w:val="clear" w:color="auto" w:fill="auto"/>
            <w:vAlign w:val="center"/>
          </w:tcPr>
          <w:p w14:paraId="4954E00F" w14:textId="77777777" w:rsidR="00302A05" w:rsidRPr="00AC1457" w:rsidRDefault="00302A05" w:rsidP="00545441"/>
        </w:tc>
        <w:tc>
          <w:tcPr>
            <w:tcW w:w="962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  <w:shd w:val="clear" w:color="auto" w:fill="auto"/>
          </w:tcPr>
          <w:p w14:paraId="582487E6" w14:textId="77777777" w:rsidR="00302A05" w:rsidRPr="00AC1457" w:rsidRDefault="00302A05" w:rsidP="00545441"/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shd w:val="clear" w:color="auto" w:fill="auto"/>
            <w:vAlign w:val="center"/>
          </w:tcPr>
          <w:p w14:paraId="0C7E6457" w14:textId="77777777" w:rsidR="00302A05" w:rsidRPr="00AC1457" w:rsidRDefault="00302A05" w:rsidP="00545441"/>
        </w:tc>
        <w:tc>
          <w:tcPr>
            <w:tcW w:w="1076" w:type="dxa"/>
            <w:vMerge/>
            <w:tcBorders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14:paraId="67DC12A7" w14:textId="77777777" w:rsidR="00302A05" w:rsidRDefault="00302A05" w:rsidP="00545441"/>
        </w:tc>
      </w:tr>
      <w:tr w:rsidR="00BE69D3" w14:paraId="716B81E8" w14:textId="77777777" w:rsidTr="009A496E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0DAC2712" w14:textId="5877F4D5" w:rsidR="006D226B" w:rsidRPr="00AC1457" w:rsidRDefault="009A496E" w:rsidP="00545441">
            <w:pPr>
              <w:pStyle w:val="Dates"/>
            </w:pPr>
            <w:r>
              <w:t>22</w:t>
            </w:r>
          </w:p>
        </w:tc>
        <w:tc>
          <w:tcPr>
            <w:tcW w:w="94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20638D46" w14:textId="77777777" w:rsidR="00FF3988" w:rsidRPr="00AC1457" w:rsidRDefault="00FF3988" w:rsidP="00545441"/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62F6A18" w14:textId="338CDCA0" w:rsidR="006D226B" w:rsidRPr="00AC1457" w:rsidRDefault="009A496E" w:rsidP="00545441">
            <w:pPr>
              <w:pStyle w:val="Dates"/>
            </w:pPr>
            <w:r>
              <w:t>23</w:t>
            </w:r>
          </w:p>
        </w:tc>
        <w:tc>
          <w:tcPr>
            <w:tcW w:w="95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124E55A4" w14:textId="77777777" w:rsidR="00FF3988" w:rsidRPr="00AC1457" w:rsidRDefault="00FF3988" w:rsidP="00545441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623837A3" w14:textId="0970A959" w:rsidR="006D226B" w:rsidRPr="00AC1457" w:rsidRDefault="009A496E" w:rsidP="00545441">
            <w:pPr>
              <w:pStyle w:val="Dates"/>
            </w:pPr>
            <w:r>
              <w:t>24</w:t>
            </w: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2B265F20" w14:textId="15527C3A" w:rsidR="00AF6145" w:rsidRPr="00AC1457" w:rsidRDefault="00AF6145" w:rsidP="00172BEB">
            <w:pPr>
              <w:pStyle w:val="Dates"/>
              <w:jc w:val="center"/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7A1C1E0C" w14:textId="7E89E8DC" w:rsidR="006D226B" w:rsidRPr="00AC1457" w:rsidRDefault="009A496E" w:rsidP="00545441">
            <w:pPr>
              <w:pStyle w:val="Dates"/>
            </w:pPr>
            <w:r>
              <w:t>25</w:t>
            </w: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23B9A0E1" w14:textId="4134E497" w:rsidR="006D226B" w:rsidRPr="00AC1457" w:rsidRDefault="006D226B" w:rsidP="00545441"/>
        </w:tc>
        <w:tc>
          <w:tcPr>
            <w:tcW w:w="567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35DAE95" w14:textId="0E2CD3EF" w:rsidR="006D226B" w:rsidRPr="00AC1457" w:rsidRDefault="009A496E" w:rsidP="00545441">
            <w:pPr>
              <w:pStyle w:val="Dates"/>
            </w:pPr>
            <w:r>
              <w:t>26</w:t>
            </w:r>
          </w:p>
        </w:tc>
        <w:tc>
          <w:tcPr>
            <w:tcW w:w="87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6CEAB273" w14:textId="2F8A1AE9" w:rsidR="001E130F" w:rsidRPr="00AC1457" w:rsidRDefault="001E130F" w:rsidP="00545441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02CCCB62" w14:textId="540FA8BD" w:rsidR="006D226B" w:rsidRPr="00AC1457" w:rsidRDefault="009A496E" w:rsidP="00545441">
            <w:pPr>
              <w:pStyle w:val="Dates"/>
            </w:pPr>
            <w:r>
              <w:t>27</w:t>
            </w:r>
          </w:p>
        </w:tc>
        <w:tc>
          <w:tcPr>
            <w:tcW w:w="962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05A32DC5" w14:textId="6B2AB15E" w:rsidR="006D226B" w:rsidRPr="00AC1457" w:rsidRDefault="006D226B" w:rsidP="00545441"/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601F96C3" w14:textId="00F21602" w:rsidR="006D226B" w:rsidRPr="00AC1457" w:rsidRDefault="009A496E" w:rsidP="00545441">
            <w:pPr>
              <w:pStyle w:val="Dates"/>
            </w:pPr>
            <w:r>
              <w:t>28</w:t>
            </w:r>
          </w:p>
        </w:tc>
        <w:tc>
          <w:tcPr>
            <w:tcW w:w="107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36E7B084" w14:textId="77777777" w:rsidR="006D226B" w:rsidRDefault="006D226B" w:rsidP="00545441"/>
        </w:tc>
      </w:tr>
      <w:tr w:rsidR="0063617D" w14:paraId="38A51C06" w14:textId="77777777" w:rsidTr="009A496E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446385D6" w14:textId="77777777" w:rsidR="006D226B" w:rsidRPr="00AC1457" w:rsidRDefault="006D226B" w:rsidP="00545441"/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39123397" w14:textId="77777777" w:rsidR="006D226B" w:rsidRPr="00AC1457" w:rsidRDefault="006D226B" w:rsidP="00545441"/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0A520153" w14:textId="77777777" w:rsidR="006D226B" w:rsidRPr="00AC1457" w:rsidRDefault="006D226B" w:rsidP="00545441"/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07097BFD" w14:textId="77777777" w:rsidR="006D226B" w:rsidRPr="00AC1457" w:rsidRDefault="006D226B" w:rsidP="00545441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11E63A2E" w14:textId="77777777" w:rsidR="006D226B" w:rsidRPr="00AC1457" w:rsidRDefault="006D226B" w:rsidP="00545441"/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4852C310" w14:textId="77777777" w:rsidR="006D226B" w:rsidRPr="00AC1457" w:rsidRDefault="006D226B" w:rsidP="00545441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2A121A2D" w14:textId="77777777" w:rsidR="006D226B" w:rsidRPr="00AC1457" w:rsidRDefault="006D226B" w:rsidP="00545441"/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1382F044" w14:textId="77777777" w:rsidR="006D226B" w:rsidRPr="00AC1457" w:rsidRDefault="006D226B" w:rsidP="00545441"/>
        </w:tc>
        <w:tc>
          <w:tcPr>
            <w:tcW w:w="567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214811DC" w14:textId="77777777" w:rsidR="006D226B" w:rsidRPr="00AC1457" w:rsidRDefault="006D226B" w:rsidP="00545441"/>
        </w:tc>
        <w:tc>
          <w:tcPr>
            <w:tcW w:w="873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64E1DE64" w14:textId="77777777" w:rsidR="006D226B" w:rsidRPr="00AC1457" w:rsidRDefault="006D226B" w:rsidP="00545441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481D8861" w14:textId="77777777" w:rsidR="006D226B" w:rsidRPr="00AC1457" w:rsidRDefault="006D226B" w:rsidP="00545441"/>
        </w:tc>
        <w:tc>
          <w:tcPr>
            <w:tcW w:w="962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3005DA37" w14:textId="77777777" w:rsidR="006D226B" w:rsidRPr="00AC1457" w:rsidRDefault="006D226B" w:rsidP="00545441"/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6B9135D0" w14:textId="77777777" w:rsidR="006D226B" w:rsidRPr="00AC1457" w:rsidRDefault="006D226B" w:rsidP="00545441"/>
        </w:tc>
        <w:tc>
          <w:tcPr>
            <w:tcW w:w="1076" w:type="dxa"/>
            <w:vMerge/>
            <w:tcBorders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14:paraId="3CCA517E" w14:textId="77777777" w:rsidR="006D226B" w:rsidRDefault="006D226B" w:rsidP="00545441"/>
        </w:tc>
      </w:tr>
      <w:tr w:rsidR="00BE69D3" w14:paraId="788B272C" w14:textId="77777777" w:rsidTr="009A496E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130F66F" w14:textId="3D0DFA5C" w:rsidR="008B1A73" w:rsidRPr="00AC1457" w:rsidRDefault="009A496E" w:rsidP="00545441">
            <w:pPr>
              <w:pStyle w:val="Dates"/>
            </w:pPr>
            <w:r>
              <w:t>29</w:t>
            </w:r>
          </w:p>
        </w:tc>
        <w:tc>
          <w:tcPr>
            <w:tcW w:w="94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3E6ADB83" w14:textId="6AB9D869" w:rsidR="00FF3988" w:rsidRPr="00AC1457" w:rsidRDefault="00FF3988" w:rsidP="00545441"/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4740C9B" w14:textId="2FCEF985" w:rsidR="008B1A73" w:rsidRPr="00AC1457" w:rsidRDefault="009A496E" w:rsidP="00545441">
            <w:pPr>
              <w:pStyle w:val="Dates"/>
            </w:pPr>
            <w:r>
              <w:t>30</w:t>
            </w:r>
          </w:p>
        </w:tc>
        <w:tc>
          <w:tcPr>
            <w:tcW w:w="95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13144BE3" w14:textId="79A4A8B8" w:rsidR="00FF3988" w:rsidRPr="00AC1457" w:rsidRDefault="00FF3988" w:rsidP="00545441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0CAFF213" w14:textId="72835361" w:rsidR="008B1A73" w:rsidRPr="00AC1457" w:rsidRDefault="009A496E" w:rsidP="00545441">
            <w:pPr>
              <w:pStyle w:val="Dates"/>
            </w:pPr>
            <w:r>
              <w:t>31</w:t>
            </w: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54E675A1" w14:textId="342EB897" w:rsidR="008B1A73" w:rsidRPr="00AC1457" w:rsidRDefault="008B1A73" w:rsidP="00545441">
            <w:pPr>
              <w:pStyle w:val="Dates"/>
              <w:jc w:val="left"/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83B7A35" w14:textId="60D3B0B3" w:rsidR="008B1A73" w:rsidRPr="00AC1457" w:rsidRDefault="008B1A73" w:rsidP="00545441">
            <w:pPr>
              <w:pStyle w:val="Dates"/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0CCBF921" w14:textId="659D5BB2" w:rsidR="008B1A73" w:rsidRPr="00AC1457" w:rsidRDefault="008B1A73" w:rsidP="00545441"/>
        </w:tc>
        <w:tc>
          <w:tcPr>
            <w:tcW w:w="567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08213179" w14:textId="14358E36" w:rsidR="008B1A73" w:rsidRPr="00AC1457" w:rsidRDefault="008B1A73" w:rsidP="00545441">
            <w:pPr>
              <w:pStyle w:val="Dates"/>
            </w:pPr>
          </w:p>
        </w:tc>
        <w:tc>
          <w:tcPr>
            <w:tcW w:w="87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C739132" w14:textId="2D579681" w:rsidR="008B1A73" w:rsidRPr="00AC1457" w:rsidRDefault="008B1A73" w:rsidP="00545441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78962BBD" w14:textId="06FCDA83" w:rsidR="008B1A73" w:rsidRPr="00AC1457" w:rsidRDefault="008B1A73" w:rsidP="00545441">
            <w:pPr>
              <w:pStyle w:val="Dates"/>
            </w:pPr>
          </w:p>
        </w:tc>
        <w:tc>
          <w:tcPr>
            <w:tcW w:w="962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3418E62D" w14:textId="77777777" w:rsidR="008B1A73" w:rsidRPr="00AC1457" w:rsidRDefault="008B1A73" w:rsidP="00545441"/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A431135" w14:textId="77777777" w:rsidR="008B1A73" w:rsidRPr="00AC1457" w:rsidRDefault="008B1A73" w:rsidP="00545441">
            <w:pPr>
              <w:pStyle w:val="Dates"/>
            </w:pPr>
          </w:p>
        </w:tc>
        <w:tc>
          <w:tcPr>
            <w:tcW w:w="107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39F7F552" w14:textId="77777777" w:rsidR="008B1A73" w:rsidRDefault="008B1A73" w:rsidP="00545441"/>
        </w:tc>
      </w:tr>
      <w:tr w:rsidR="0063617D" w14:paraId="53575413" w14:textId="77777777" w:rsidTr="009A496E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0D6AC1C4" w14:textId="77777777" w:rsidR="008B1A73" w:rsidRDefault="008B1A73" w:rsidP="00545441"/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53983C91" w14:textId="77777777" w:rsidR="008B1A73" w:rsidRDefault="008B1A73" w:rsidP="00545441"/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125861A4" w14:textId="77777777" w:rsidR="008B1A73" w:rsidRDefault="008B1A73" w:rsidP="00545441"/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63A697AF" w14:textId="77777777" w:rsidR="008B1A73" w:rsidRDefault="008B1A73" w:rsidP="00545441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0915FCE1" w14:textId="77777777" w:rsidR="008B1A73" w:rsidRDefault="008B1A73" w:rsidP="00545441"/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B92F139" w14:textId="77777777" w:rsidR="008B1A73" w:rsidRDefault="008B1A73" w:rsidP="00545441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3F3CD500" w14:textId="77777777" w:rsidR="008B1A73" w:rsidRDefault="008B1A73" w:rsidP="00545441"/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1BC42ACF" w14:textId="77777777" w:rsidR="008B1A73" w:rsidRDefault="008B1A73" w:rsidP="00545441"/>
        </w:tc>
        <w:tc>
          <w:tcPr>
            <w:tcW w:w="567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4FAAF774" w14:textId="77777777" w:rsidR="008B1A73" w:rsidRDefault="008B1A73" w:rsidP="00545441"/>
        </w:tc>
        <w:tc>
          <w:tcPr>
            <w:tcW w:w="873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6CE3F614" w14:textId="77777777" w:rsidR="008B1A73" w:rsidRDefault="008B1A73" w:rsidP="00545441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00644E69" w14:textId="77777777" w:rsidR="008B1A73" w:rsidRDefault="008B1A73" w:rsidP="00545441"/>
        </w:tc>
        <w:tc>
          <w:tcPr>
            <w:tcW w:w="962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320D069" w14:textId="77777777" w:rsidR="008B1A73" w:rsidRDefault="008B1A73" w:rsidP="00545441"/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3CE823D0" w14:textId="77777777" w:rsidR="008B1A73" w:rsidRDefault="008B1A73" w:rsidP="00545441"/>
        </w:tc>
        <w:tc>
          <w:tcPr>
            <w:tcW w:w="1076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0B2B85B" w14:textId="77777777" w:rsidR="008B1A73" w:rsidRDefault="008B1A73" w:rsidP="00545441"/>
        </w:tc>
      </w:tr>
    </w:tbl>
    <w:p w14:paraId="58412EA6" w14:textId="77777777" w:rsidR="001631D7" w:rsidRPr="001631D7" w:rsidRDefault="001631D7">
      <w:pPr>
        <w:rPr>
          <w:sz w:val="8"/>
          <w:szCs w:val="8"/>
        </w:rPr>
      </w:pPr>
    </w:p>
    <w:tbl>
      <w:tblPr>
        <w:tblW w:w="5050" w:type="pct"/>
        <w:tblBorders>
          <w:top w:val="single" w:sz="8" w:space="0" w:color="99CCFF"/>
          <w:left w:val="single" w:sz="8" w:space="0" w:color="99CCFF"/>
          <w:bottom w:val="single" w:sz="8" w:space="0" w:color="99CCFF"/>
          <w:right w:val="single" w:sz="8" w:space="0" w:color="99CCFF"/>
          <w:insideH w:val="single" w:sz="6" w:space="0" w:color="99CCFF"/>
          <w:insideV w:val="single" w:sz="6" w:space="0" w:color="99CCFF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1604"/>
        <w:gridCol w:w="359"/>
        <w:gridCol w:w="1913"/>
        <w:gridCol w:w="236"/>
        <w:gridCol w:w="14"/>
        <w:gridCol w:w="1731"/>
        <w:gridCol w:w="255"/>
        <w:gridCol w:w="14"/>
        <w:gridCol w:w="1618"/>
        <w:gridCol w:w="22"/>
        <w:gridCol w:w="14"/>
        <w:gridCol w:w="332"/>
        <w:gridCol w:w="14"/>
        <w:gridCol w:w="1601"/>
      </w:tblGrid>
      <w:tr w:rsidR="00BE69D3" w14:paraId="32A0B01F" w14:textId="77777777" w:rsidTr="00955359">
        <w:trPr>
          <w:trHeight w:hRule="exact" w:val="360"/>
        </w:trPr>
        <w:tc>
          <w:tcPr>
            <w:tcW w:w="2037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F5C9FF"/>
            <w:vAlign w:val="center"/>
          </w:tcPr>
          <w:p w14:paraId="57A776A9" w14:textId="77777777" w:rsidR="00E772A3" w:rsidRPr="0063617D" w:rsidRDefault="00AC1457" w:rsidP="00F45E9F">
            <w:pPr>
              <w:pStyle w:val="Heading3"/>
              <w:jc w:val="center"/>
            </w:pPr>
            <w:r>
              <w:rPr>
                <w:color w:val="auto"/>
              </w:rPr>
              <w:t>3</w:t>
            </w:r>
            <w:r w:rsidRPr="00AC1457">
              <w:rPr>
                <w:color w:val="auto"/>
                <w:vertAlign w:val="superscript"/>
              </w:rPr>
              <w:t>rd</w:t>
            </w:r>
            <w:r>
              <w:rPr>
                <w:color w:val="auto"/>
              </w:rPr>
              <w:t xml:space="preserve"> Grade</w:t>
            </w:r>
          </w:p>
        </w:tc>
        <w:tc>
          <w:tcPr>
            <w:tcW w:w="2272" w:type="dxa"/>
            <w:gridSpan w:val="2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nil"/>
            </w:tcBorders>
            <w:shd w:val="clear" w:color="auto" w:fill="99FFCC"/>
            <w:vAlign w:val="center"/>
          </w:tcPr>
          <w:p w14:paraId="4E8021DD" w14:textId="77777777" w:rsidR="00E772A3" w:rsidRPr="0063617D" w:rsidRDefault="00AC1457" w:rsidP="00F45E9F">
            <w:pPr>
              <w:pStyle w:val="Heading3"/>
              <w:jc w:val="center"/>
            </w:pPr>
            <w:r>
              <w:rPr>
                <w:color w:val="auto"/>
              </w:rPr>
              <w:t>4</w:t>
            </w:r>
            <w:r w:rsidRPr="00AC1457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Grade</w:t>
            </w:r>
          </w:p>
        </w:tc>
        <w:tc>
          <w:tcPr>
            <w:tcW w:w="1981" w:type="dxa"/>
            <w:gridSpan w:val="3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nil"/>
            </w:tcBorders>
            <w:shd w:val="clear" w:color="auto" w:fill="FFFF00"/>
            <w:vAlign w:val="center"/>
          </w:tcPr>
          <w:p w14:paraId="249FE76A" w14:textId="77777777" w:rsidR="00E772A3" w:rsidRPr="0063617D" w:rsidRDefault="00AC1457" w:rsidP="00F45E9F">
            <w:pPr>
              <w:pStyle w:val="Heading3"/>
              <w:jc w:val="center"/>
            </w:pPr>
            <w:r>
              <w:rPr>
                <w:color w:val="auto"/>
              </w:rPr>
              <w:t>5</w:t>
            </w:r>
            <w:r w:rsidRPr="00AC1457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Grade</w:t>
            </w:r>
          </w:p>
        </w:tc>
        <w:tc>
          <w:tcPr>
            <w:tcW w:w="1887" w:type="dxa"/>
            <w:gridSpan w:val="3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nil"/>
            </w:tcBorders>
            <w:shd w:val="clear" w:color="auto" w:fill="FF9999"/>
            <w:vAlign w:val="center"/>
          </w:tcPr>
          <w:p w14:paraId="257D95F7" w14:textId="77777777" w:rsidR="00E772A3" w:rsidRPr="0063617D" w:rsidRDefault="00AC1457" w:rsidP="00F45E9F">
            <w:pPr>
              <w:pStyle w:val="Heading3"/>
              <w:jc w:val="center"/>
            </w:pPr>
            <w:r>
              <w:rPr>
                <w:color w:val="auto"/>
              </w:rPr>
              <w:t>6</w:t>
            </w:r>
            <w:r w:rsidR="007C73A3" w:rsidRPr="007C73A3">
              <w:rPr>
                <w:color w:val="auto"/>
                <w:vertAlign w:val="superscript"/>
              </w:rPr>
              <w:t>th</w:t>
            </w:r>
            <w:r w:rsidR="007C73A3" w:rsidRPr="007C73A3">
              <w:rPr>
                <w:color w:val="auto"/>
              </w:rPr>
              <w:t xml:space="preserve"> Grade</w:t>
            </w:r>
          </w:p>
        </w:tc>
        <w:tc>
          <w:tcPr>
            <w:tcW w:w="1983" w:type="dxa"/>
            <w:gridSpan w:val="5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B6DDE8" w:themeFill="accent5" w:themeFillTint="66"/>
            <w:vAlign w:val="center"/>
          </w:tcPr>
          <w:p w14:paraId="5DEEF102" w14:textId="77777777" w:rsidR="00E772A3" w:rsidRPr="0063617D" w:rsidRDefault="00E772A3" w:rsidP="00F45E9F">
            <w:pPr>
              <w:pStyle w:val="Heading3"/>
              <w:jc w:val="center"/>
            </w:pPr>
          </w:p>
        </w:tc>
      </w:tr>
      <w:tr w:rsidR="00BE69D3" w14:paraId="23D15DB7" w14:textId="77777777" w:rsidTr="009A496E">
        <w:trPr>
          <w:trHeight w:hRule="exact" w:val="288"/>
        </w:trPr>
        <w:tc>
          <w:tcPr>
            <w:tcW w:w="43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991594C" w14:textId="77777777" w:rsidR="00E772A3" w:rsidRDefault="00E772A3" w:rsidP="002521C2">
            <w:pPr>
              <w:pStyle w:val="Time"/>
            </w:pPr>
          </w:p>
        </w:tc>
        <w:tc>
          <w:tcPr>
            <w:tcW w:w="1604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81B8FC0" w14:textId="3535BAAA" w:rsidR="00E772A3" w:rsidRPr="002521C2" w:rsidRDefault="009A496E" w:rsidP="002521C2">
            <w:pPr>
              <w:pStyle w:val="AppointmentText"/>
            </w:pPr>
            <w:r>
              <w:t>Curtis</w:t>
            </w:r>
          </w:p>
        </w:tc>
        <w:tc>
          <w:tcPr>
            <w:tcW w:w="35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4669C1C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91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F7F8C1A" w14:textId="5A94E4FD" w:rsidR="00E772A3" w:rsidRPr="002258E3" w:rsidRDefault="009A496E" w:rsidP="002521C2">
            <w:pPr>
              <w:pStyle w:val="Appointmen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Preston</w:t>
            </w:r>
          </w:p>
        </w:tc>
        <w:tc>
          <w:tcPr>
            <w:tcW w:w="25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B2EA88D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73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804DA4C" w14:textId="109C17E7" w:rsidR="00AC1457" w:rsidRPr="00635D0A" w:rsidRDefault="009A496E" w:rsidP="002521C2">
            <w:pPr>
              <w:pStyle w:val="AppointmentText"/>
            </w:pPr>
            <w:r>
              <w:t>Carla</w:t>
            </w:r>
          </w:p>
        </w:tc>
        <w:tc>
          <w:tcPr>
            <w:tcW w:w="26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D3794D7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54" w:type="dxa"/>
            <w:gridSpan w:val="3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855BFEA" w14:textId="6D7F12B8" w:rsidR="00E772A3" w:rsidRDefault="009A496E" w:rsidP="002521C2">
            <w:pPr>
              <w:pStyle w:val="AppointmentText"/>
            </w:pPr>
            <w:r>
              <w:t>Adriana</w:t>
            </w:r>
          </w:p>
        </w:tc>
        <w:tc>
          <w:tcPr>
            <w:tcW w:w="34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CB05C9C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0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4DD9606" w14:textId="77777777" w:rsidR="00E772A3" w:rsidRDefault="00E772A3" w:rsidP="002521C2">
            <w:pPr>
              <w:pStyle w:val="AppointmentText"/>
            </w:pPr>
          </w:p>
        </w:tc>
      </w:tr>
      <w:tr w:rsidR="002521C2" w14:paraId="300AD63A" w14:textId="77777777" w:rsidTr="009A496E">
        <w:trPr>
          <w:trHeight w:hRule="exact" w:val="288"/>
        </w:trPr>
        <w:tc>
          <w:tcPr>
            <w:tcW w:w="433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20500C9" w14:textId="77777777" w:rsidR="00E772A3" w:rsidRPr="0063617D" w:rsidRDefault="00E772A3" w:rsidP="002521C2">
            <w:pPr>
              <w:pStyle w:val="Time"/>
            </w:pPr>
          </w:p>
        </w:tc>
        <w:tc>
          <w:tcPr>
            <w:tcW w:w="1604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4FBE78E" w14:textId="7A3A775D" w:rsidR="00E772A3" w:rsidRDefault="00E772A3" w:rsidP="002521C2">
            <w:pPr>
              <w:pStyle w:val="AppointmentText"/>
            </w:pPr>
          </w:p>
        </w:tc>
        <w:tc>
          <w:tcPr>
            <w:tcW w:w="359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4EEEDF78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913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CFFD0DE" w14:textId="15B1B4C4" w:rsidR="00E772A3" w:rsidRDefault="009A496E" w:rsidP="002521C2">
            <w:pPr>
              <w:pStyle w:val="AppointmentText"/>
            </w:pPr>
            <w:r>
              <w:t>Axel</w:t>
            </w:r>
          </w:p>
        </w:tc>
        <w:tc>
          <w:tcPr>
            <w:tcW w:w="236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CFC990F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745" w:type="dxa"/>
            <w:gridSpan w:val="2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188A812" w14:textId="4CC2F75D" w:rsidR="00E772A3" w:rsidRDefault="009A496E" w:rsidP="002521C2">
            <w:pPr>
              <w:pStyle w:val="AppointmentText"/>
            </w:pPr>
            <w:r>
              <w:t>Javier</w:t>
            </w:r>
          </w:p>
        </w:tc>
        <w:tc>
          <w:tcPr>
            <w:tcW w:w="255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32A4894A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54" w:type="dxa"/>
            <w:gridSpan w:val="3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D33B20C" w14:textId="1316D10F" w:rsidR="00E772A3" w:rsidRDefault="009A496E" w:rsidP="002521C2">
            <w:pPr>
              <w:pStyle w:val="AppointmentText"/>
            </w:pPr>
            <w:r>
              <w:t xml:space="preserve">Amarah </w:t>
            </w:r>
          </w:p>
        </w:tc>
        <w:tc>
          <w:tcPr>
            <w:tcW w:w="346" w:type="dxa"/>
            <w:gridSpan w:val="2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3427237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15" w:type="dxa"/>
            <w:gridSpan w:val="2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7248B8F" w14:textId="77777777" w:rsidR="00E772A3" w:rsidRDefault="00E772A3" w:rsidP="002521C2">
            <w:pPr>
              <w:pStyle w:val="AppointmentText"/>
            </w:pPr>
          </w:p>
        </w:tc>
      </w:tr>
      <w:tr w:rsidR="00BE69D3" w14:paraId="2DFFC290" w14:textId="77777777" w:rsidTr="009A496E">
        <w:trPr>
          <w:trHeight w:hRule="exact" w:val="288"/>
        </w:trPr>
        <w:tc>
          <w:tcPr>
            <w:tcW w:w="433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2AC92A6A" w14:textId="77777777" w:rsidR="00E772A3" w:rsidRPr="0063617D" w:rsidRDefault="00E772A3" w:rsidP="002521C2">
            <w:pPr>
              <w:pStyle w:val="Time"/>
            </w:pPr>
          </w:p>
        </w:tc>
        <w:tc>
          <w:tcPr>
            <w:tcW w:w="1604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26CF8F5" w14:textId="300219C1" w:rsidR="00E772A3" w:rsidRDefault="00E772A3" w:rsidP="002521C2">
            <w:pPr>
              <w:pStyle w:val="AppointmentText"/>
            </w:pPr>
          </w:p>
        </w:tc>
        <w:tc>
          <w:tcPr>
            <w:tcW w:w="359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9977751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913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2C92DA1" w14:textId="38422461" w:rsidR="00E772A3" w:rsidRDefault="009A496E" w:rsidP="002521C2">
            <w:pPr>
              <w:pStyle w:val="AppointmentText"/>
            </w:pPr>
            <w:r>
              <w:t>D-Rey</w:t>
            </w:r>
          </w:p>
        </w:tc>
        <w:tc>
          <w:tcPr>
            <w:tcW w:w="236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6AE843BD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745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B7BAA16" w14:textId="6866BBEA" w:rsidR="00E772A3" w:rsidRDefault="009A496E" w:rsidP="002521C2">
            <w:pPr>
              <w:pStyle w:val="AppointmentText"/>
            </w:pPr>
            <w:r>
              <w:t>Samson</w:t>
            </w:r>
          </w:p>
        </w:tc>
        <w:tc>
          <w:tcPr>
            <w:tcW w:w="255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0238F4B9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54" w:type="dxa"/>
            <w:gridSpan w:val="3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E1111E1" w14:textId="629CCA68" w:rsidR="00E772A3" w:rsidRDefault="009A496E" w:rsidP="002521C2">
            <w:pPr>
              <w:pStyle w:val="AppointmentText"/>
            </w:pPr>
            <w:r>
              <w:t>Andrew</w:t>
            </w:r>
          </w:p>
        </w:tc>
        <w:tc>
          <w:tcPr>
            <w:tcW w:w="346" w:type="dxa"/>
            <w:gridSpan w:val="2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FE7D92E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15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C838E89" w14:textId="77777777" w:rsidR="00E772A3" w:rsidRDefault="00E772A3" w:rsidP="002521C2">
            <w:pPr>
              <w:pStyle w:val="AppointmentText"/>
            </w:pPr>
          </w:p>
        </w:tc>
      </w:tr>
      <w:tr w:rsidR="002521C2" w14:paraId="1E2A2C4D" w14:textId="77777777" w:rsidTr="009A496E">
        <w:trPr>
          <w:trHeight w:hRule="exact" w:val="288"/>
        </w:trPr>
        <w:tc>
          <w:tcPr>
            <w:tcW w:w="433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7D7C8E8" w14:textId="77777777" w:rsidR="00E772A3" w:rsidRPr="0076297A" w:rsidRDefault="00E772A3" w:rsidP="002521C2">
            <w:pPr>
              <w:pStyle w:val="Time"/>
            </w:pPr>
          </w:p>
        </w:tc>
        <w:tc>
          <w:tcPr>
            <w:tcW w:w="1604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C4347C5" w14:textId="0DFFD5F1" w:rsidR="00E772A3" w:rsidRDefault="00E772A3" w:rsidP="002521C2">
            <w:pPr>
              <w:pStyle w:val="AppointmentText"/>
            </w:pPr>
          </w:p>
        </w:tc>
        <w:tc>
          <w:tcPr>
            <w:tcW w:w="359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C252216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913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79997CF" w14:textId="22469D76" w:rsidR="00E772A3" w:rsidRDefault="009A496E" w:rsidP="002521C2">
            <w:pPr>
              <w:pStyle w:val="AppointmentText"/>
            </w:pPr>
            <w:proofErr w:type="spellStart"/>
            <w:r>
              <w:t>Aquiles</w:t>
            </w:r>
            <w:proofErr w:type="spellEnd"/>
            <w:r>
              <w:t xml:space="preserve"> </w:t>
            </w:r>
          </w:p>
        </w:tc>
        <w:tc>
          <w:tcPr>
            <w:tcW w:w="236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1A61B6BE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745" w:type="dxa"/>
            <w:gridSpan w:val="2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1AC68FF" w14:textId="6E6D3383" w:rsidR="00E772A3" w:rsidRDefault="009A496E" w:rsidP="002521C2">
            <w:pPr>
              <w:pStyle w:val="AppointmentText"/>
            </w:pPr>
            <w:r>
              <w:t xml:space="preserve">Miguel </w:t>
            </w:r>
          </w:p>
        </w:tc>
        <w:tc>
          <w:tcPr>
            <w:tcW w:w="255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3E44CD89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54" w:type="dxa"/>
            <w:gridSpan w:val="3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08DE4DF" w14:textId="2AFE202A" w:rsidR="00E772A3" w:rsidRDefault="009A496E" w:rsidP="002521C2">
            <w:pPr>
              <w:pStyle w:val="AppointmentText"/>
            </w:pPr>
            <w:r>
              <w:t>Caleb</w:t>
            </w:r>
          </w:p>
        </w:tc>
        <w:tc>
          <w:tcPr>
            <w:tcW w:w="346" w:type="dxa"/>
            <w:gridSpan w:val="2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0E9232A1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15" w:type="dxa"/>
            <w:gridSpan w:val="2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9AD0875" w14:textId="77777777" w:rsidR="00E772A3" w:rsidRDefault="00E772A3" w:rsidP="002521C2">
            <w:pPr>
              <w:pStyle w:val="AppointmentText"/>
            </w:pPr>
          </w:p>
        </w:tc>
      </w:tr>
      <w:tr w:rsidR="00BE69D3" w14:paraId="27E809CA" w14:textId="77777777" w:rsidTr="009A496E">
        <w:trPr>
          <w:trHeight w:hRule="exact" w:val="288"/>
        </w:trPr>
        <w:tc>
          <w:tcPr>
            <w:tcW w:w="433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2F23780" w14:textId="77777777" w:rsidR="00E772A3" w:rsidRDefault="00E772A3" w:rsidP="002521C2">
            <w:pPr>
              <w:pStyle w:val="Time"/>
            </w:pPr>
          </w:p>
        </w:tc>
        <w:tc>
          <w:tcPr>
            <w:tcW w:w="1604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14805D0" w14:textId="11C7D38A" w:rsidR="00E772A3" w:rsidRDefault="00E772A3" w:rsidP="002521C2">
            <w:pPr>
              <w:pStyle w:val="AppointmentText"/>
            </w:pPr>
          </w:p>
        </w:tc>
        <w:tc>
          <w:tcPr>
            <w:tcW w:w="359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3313CE03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913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9D30D94" w14:textId="03E028F0" w:rsidR="00E772A3" w:rsidRDefault="009A496E" w:rsidP="002521C2">
            <w:pPr>
              <w:pStyle w:val="AppointmentText"/>
            </w:pPr>
            <w:r>
              <w:t>Kenia</w:t>
            </w:r>
          </w:p>
        </w:tc>
        <w:tc>
          <w:tcPr>
            <w:tcW w:w="236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0BC9AFD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745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E92CCE6" w14:textId="7BAD98B9" w:rsidR="00E772A3" w:rsidRDefault="00E772A3" w:rsidP="002521C2">
            <w:pPr>
              <w:pStyle w:val="AppointmentText"/>
            </w:pPr>
          </w:p>
        </w:tc>
        <w:tc>
          <w:tcPr>
            <w:tcW w:w="255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10CB9077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54" w:type="dxa"/>
            <w:gridSpan w:val="3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C71D0E9" w14:textId="39A2F89B" w:rsidR="00E772A3" w:rsidRDefault="009A496E" w:rsidP="002521C2">
            <w:pPr>
              <w:pStyle w:val="AppointmentText"/>
            </w:pPr>
            <w:r>
              <w:t>Noah</w:t>
            </w:r>
          </w:p>
        </w:tc>
        <w:tc>
          <w:tcPr>
            <w:tcW w:w="346" w:type="dxa"/>
            <w:gridSpan w:val="2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656876E0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15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3A54F81" w14:textId="77777777" w:rsidR="00E772A3" w:rsidRDefault="00E772A3" w:rsidP="002521C2">
            <w:pPr>
              <w:pStyle w:val="AppointmentText"/>
            </w:pPr>
          </w:p>
        </w:tc>
      </w:tr>
      <w:tr w:rsidR="002521C2" w14:paraId="07894153" w14:textId="77777777" w:rsidTr="009A496E">
        <w:trPr>
          <w:trHeight w:hRule="exact" w:val="288"/>
        </w:trPr>
        <w:tc>
          <w:tcPr>
            <w:tcW w:w="433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0BCC6307" w14:textId="77777777" w:rsidR="00E772A3" w:rsidRPr="007262E1" w:rsidRDefault="00E772A3" w:rsidP="002521C2">
            <w:pPr>
              <w:pStyle w:val="Time"/>
            </w:pPr>
          </w:p>
        </w:tc>
        <w:tc>
          <w:tcPr>
            <w:tcW w:w="1604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AFFB273" w14:textId="3A0B15CC" w:rsidR="00E772A3" w:rsidRDefault="00E772A3" w:rsidP="002521C2">
            <w:pPr>
              <w:pStyle w:val="AppointmentText"/>
            </w:pPr>
          </w:p>
        </w:tc>
        <w:tc>
          <w:tcPr>
            <w:tcW w:w="359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E6DB460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913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1ADB578" w14:textId="77777777" w:rsidR="00E772A3" w:rsidRDefault="00E772A3" w:rsidP="002521C2">
            <w:pPr>
              <w:pStyle w:val="AppointmentText"/>
            </w:pPr>
          </w:p>
        </w:tc>
        <w:tc>
          <w:tcPr>
            <w:tcW w:w="236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10179A55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745" w:type="dxa"/>
            <w:gridSpan w:val="2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4886B45" w14:textId="4DC8F54E" w:rsidR="00E772A3" w:rsidRDefault="00E772A3" w:rsidP="002521C2">
            <w:pPr>
              <w:pStyle w:val="AppointmentText"/>
            </w:pPr>
          </w:p>
        </w:tc>
        <w:tc>
          <w:tcPr>
            <w:tcW w:w="255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30881F58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54" w:type="dxa"/>
            <w:gridSpan w:val="3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1272E62" w14:textId="1C9BD622" w:rsidR="00E772A3" w:rsidRDefault="009A496E" w:rsidP="002521C2">
            <w:pPr>
              <w:pStyle w:val="AppointmentText"/>
            </w:pPr>
            <w:r>
              <w:t>Isaac C</w:t>
            </w:r>
          </w:p>
        </w:tc>
        <w:tc>
          <w:tcPr>
            <w:tcW w:w="346" w:type="dxa"/>
            <w:gridSpan w:val="2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072B6762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15" w:type="dxa"/>
            <w:gridSpan w:val="2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729BECB" w14:textId="77777777" w:rsidR="00E772A3" w:rsidRDefault="00E772A3" w:rsidP="002521C2">
            <w:pPr>
              <w:pStyle w:val="AppointmentText"/>
            </w:pPr>
          </w:p>
        </w:tc>
      </w:tr>
      <w:tr w:rsidR="00BE69D3" w14:paraId="0B47B441" w14:textId="77777777" w:rsidTr="000B63C3">
        <w:trPr>
          <w:trHeight w:hRule="exact" w:val="288"/>
        </w:trPr>
        <w:tc>
          <w:tcPr>
            <w:tcW w:w="433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79BBCE2" w14:textId="77777777" w:rsidR="00E772A3" w:rsidRDefault="00E772A3" w:rsidP="002521C2">
            <w:pPr>
              <w:pStyle w:val="Time"/>
            </w:pPr>
          </w:p>
        </w:tc>
        <w:tc>
          <w:tcPr>
            <w:tcW w:w="1604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00"/>
            <w:tcMar>
              <w:top w:w="14" w:type="dxa"/>
              <w:bottom w:w="14" w:type="dxa"/>
            </w:tcMar>
            <w:vAlign w:val="center"/>
          </w:tcPr>
          <w:p w14:paraId="6CA9F8A0" w14:textId="2ABF3493" w:rsidR="00E772A3" w:rsidRPr="000B63C3" w:rsidRDefault="000B63C3" w:rsidP="002521C2">
            <w:pPr>
              <w:pStyle w:val="AppointmentText"/>
            </w:pPr>
            <w:r w:rsidRPr="000B63C3">
              <w:t>11:00am</w:t>
            </w:r>
          </w:p>
        </w:tc>
        <w:tc>
          <w:tcPr>
            <w:tcW w:w="359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FFFF00"/>
            <w:tcMar>
              <w:top w:w="14" w:type="dxa"/>
              <w:bottom w:w="14" w:type="dxa"/>
            </w:tcMar>
            <w:vAlign w:val="center"/>
          </w:tcPr>
          <w:p w14:paraId="4FB3F9C0" w14:textId="77777777" w:rsidR="00E772A3" w:rsidRPr="000B63C3" w:rsidRDefault="00E772A3" w:rsidP="002521C2">
            <w:pPr>
              <w:pStyle w:val="Time"/>
            </w:pPr>
          </w:p>
        </w:tc>
        <w:tc>
          <w:tcPr>
            <w:tcW w:w="1913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00"/>
            <w:tcMar>
              <w:top w:w="14" w:type="dxa"/>
              <w:bottom w:w="14" w:type="dxa"/>
            </w:tcMar>
            <w:vAlign w:val="center"/>
          </w:tcPr>
          <w:p w14:paraId="46811CAE" w14:textId="681589FA" w:rsidR="00E772A3" w:rsidRPr="000B63C3" w:rsidRDefault="000B63C3" w:rsidP="002521C2">
            <w:pPr>
              <w:pStyle w:val="AppointmentText"/>
            </w:pPr>
            <w:r w:rsidRPr="000B63C3">
              <w:t>1:05</w:t>
            </w:r>
          </w:p>
        </w:tc>
        <w:tc>
          <w:tcPr>
            <w:tcW w:w="236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FFFF00"/>
            <w:tcMar>
              <w:top w:w="14" w:type="dxa"/>
              <w:bottom w:w="14" w:type="dxa"/>
            </w:tcMar>
            <w:vAlign w:val="center"/>
          </w:tcPr>
          <w:p w14:paraId="6236288F" w14:textId="77777777" w:rsidR="00E772A3" w:rsidRPr="000B63C3" w:rsidRDefault="00E772A3" w:rsidP="002521C2">
            <w:pPr>
              <w:pStyle w:val="Time"/>
            </w:pPr>
          </w:p>
        </w:tc>
        <w:tc>
          <w:tcPr>
            <w:tcW w:w="1745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00"/>
            <w:tcMar>
              <w:top w:w="14" w:type="dxa"/>
              <w:bottom w:w="14" w:type="dxa"/>
            </w:tcMar>
            <w:vAlign w:val="center"/>
          </w:tcPr>
          <w:p w14:paraId="52BEDEA0" w14:textId="568BD6F5" w:rsidR="00E772A3" w:rsidRPr="000B63C3" w:rsidRDefault="000B63C3" w:rsidP="002521C2">
            <w:pPr>
              <w:pStyle w:val="AppointmentText"/>
            </w:pPr>
            <w:r w:rsidRPr="000B63C3">
              <w:t>10:00am</w:t>
            </w:r>
          </w:p>
        </w:tc>
        <w:tc>
          <w:tcPr>
            <w:tcW w:w="255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F6F7072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54" w:type="dxa"/>
            <w:gridSpan w:val="3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139BAD3" w14:textId="5133F21F" w:rsidR="00E772A3" w:rsidRDefault="009A496E" w:rsidP="002521C2">
            <w:pPr>
              <w:pStyle w:val="AppointmentText"/>
            </w:pPr>
            <w:r>
              <w:t>Jordan</w:t>
            </w:r>
          </w:p>
        </w:tc>
        <w:tc>
          <w:tcPr>
            <w:tcW w:w="346" w:type="dxa"/>
            <w:gridSpan w:val="2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EC122C4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15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25FAB9E" w14:textId="77777777" w:rsidR="00E772A3" w:rsidRDefault="00E772A3" w:rsidP="002521C2">
            <w:pPr>
              <w:pStyle w:val="AppointmentText"/>
            </w:pPr>
          </w:p>
        </w:tc>
      </w:tr>
      <w:tr w:rsidR="002521C2" w14:paraId="320E975E" w14:textId="77777777" w:rsidTr="009A496E">
        <w:trPr>
          <w:trHeight w:hRule="exact" w:val="288"/>
        </w:trPr>
        <w:tc>
          <w:tcPr>
            <w:tcW w:w="433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8DACBA6" w14:textId="77777777" w:rsidR="00E772A3" w:rsidRPr="0076297A" w:rsidRDefault="00E772A3" w:rsidP="002521C2">
            <w:pPr>
              <w:pStyle w:val="Time"/>
            </w:pPr>
          </w:p>
        </w:tc>
        <w:tc>
          <w:tcPr>
            <w:tcW w:w="1604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CC37552" w14:textId="77777777" w:rsidR="00E772A3" w:rsidRDefault="00E772A3" w:rsidP="002521C2">
            <w:pPr>
              <w:pStyle w:val="AppointmentText"/>
            </w:pPr>
          </w:p>
        </w:tc>
        <w:tc>
          <w:tcPr>
            <w:tcW w:w="359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5178B8B5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913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F52E381" w14:textId="77777777" w:rsidR="00E772A3" w:rsidRDefault="00E772A3" w:rsidP="002521C2">
            <w:pPr>
              <w:pStyle w:val="AppointmentText"/>
            </w:pPr>
          </w:p>
        </w:tc>
        <w:tc>
          <w:tcPr>
            <w:tcW w:w="236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9EE86FB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745" w:type="dxa"/>
            <w:gridSpan w:val="2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EBD3116" w14:textId="537BFF80" w:rsidR="00E772A3" w:rsidRDefault="00E772A3" w:rsidP="002521C2">
            <w:pPr>
              <w:pStyle w:val="AppointmentText"/>
            </w:pPr>
          </w:p>
        </w:tc>
        <w:tc>
          <w:tcPr>
            <w:tcW w:w="255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1B10F408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54" w:type="dxa"/>
            <w:gridSpan w:val="3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46EA4FB" w14:textId="74DEC004" w:rsidR="00E772A3" w:rsidRDefault="009A496E" w:rsidP="002521C2">
            <w:pPr>
              <w:pStyle w:val="AppointmentText"/>
            </w:pPr>
            <w:r>
              <w:t xml:space="preserve">Nathan </w:t>
            </w:r>
          </w:p>
        </w:tc>
        <w:tc>
          <w:tcPr>
            <w:tcW w:w="346" w:type="dxa"/>
            <w:gridSpan w:val="2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3BC155D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15" w:type="dxa"/>
            <w:gridSpan w:val="2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18C6514" w14:textId="77777777" w:rsidR="00E772A3" w:rsidRDefault="00E772A3" w:rsidP="002521C2">
            <w:pPr>
              <w:pStyle w:val="AppointmentText"/>
            </w:pPr>
          </w:p>
        </w:tc>
      </w:tr>
      <w:tr w:rsidR="00BE69D3" w14:paraId="15E45F02" w14:textId="77777777" w:rsidTr="009A496E">
        <w:trPr>
          <w:trHeight w:hRule="exact" w:val="288"/>
        </w:trPr>
        <w:tc>
          <w:tcPr>
            <w:tcW w:w="433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4D1C896" w14:textId="77777777" w:rsidR="00E772A3" w:rsidRDefault="00E772A3" w:rsidP="002521C2">
            <w:pPr>
              <w:pStyle w:val="Time"/>
            </w:pPr>
          </w:p>
        </w:tc>
        <w:tc>
          <w:tcPr>
            <w:tcW w:w="1604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F0921B9" w14:textId="77777777" w:rsidR="00E772A3" w:rsidRDefault="00E772A3" w:rsidP="002521C2">
            <w:pPr>
              <w:pStyle w:val="AppointmentText"/>
            </w:pPr>
          </w:p>
        </w:tc>
        <w:tc>
          <w:tcPr>
            <w:tcW w:w="359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0C5F7A2C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913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5DE93CB" w14:textId="77777777" w:rsidR="00E772A3" w:rsidRDefault="00E772A3" w:rsidP="002521C2">
            <w:pPr>
              <w:pStyle w:val="AppointmentText"/>
            </w:pPr>
          </w:p>
        </w:tc>
        <w:tc>
          <w:tcPr>
            <w:tcW w:w="236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06D8BA3A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745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36CF0A0" w14:textId="77777777" w:rsidR="00E772A3" w:rsidRDefault="00E772A3" w:rsidP="002521C2">
            <w:pPr>
              <w:pStyle w:val="AppointmentText"/>
            </w:pPr>
          </w:p>
        </w:tc>
        <w:tc>
          <w:tcPr>
            <w:tcW w:w="255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455814BF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54" w:type="dxa"/>
            <w:gridSpan w:val="3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F20CF6F" w14:textId="375F528D" w:rsidR="00E772A3" w:rsidRDefault="00E772A3" w:rsidP="002521C2">
            <w:pPr>
              <w:pStyle w:val="AppointmentText"/>
            </w:pPr>
          </w:p>
        </w:tc>
        <w:tc>
          <w:tcPr>
            <w:tcW w:w="346" w:type="dxa"/>
            <w:gridSpan w:val="2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08C2AC52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15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F5974D8" w14:textId="77777777" w:rsidR="00E772A3" w:rsidRDefault="00E772A3" w:rsidP="002521C2">
            <w:pPr>
              <w:pStyle w:val="AppointmentText"/>
            </w:pPr>
          </w:p>
        </w:tc>
      </w:tr>
      <w:tr w:rsidR="002521C2" w14:paraId="28BC3934" w14:textId="77777777" w:rsidTr="000B63C3">
        <w:trPr>
          <w:trHeight w:hRule="exact" w:val="288"/>
        </w:trPr>
        <w:tc>
          <w:tcPr>
            <w:tcW w:w="433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51D8FB6" w14:textId="77777777" w:rsidR="00E772A3" w:rsidRPr="0076297A" w:rsidRDefault="00E772A3" w:rsidP="002521C2">
            <w:pPr>
              <w:pStyle w:val="Time"/>
            </w:pPr>
          </w:p>
        </w:tc>
        <w:tc>
          <w:tcPr>
            <w:tcW w:w="1604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A1F3DF8" w14:textId="77777777" w:rsidR="00E772A3" w:rsidRDefault="00E772A3" w:rsidP="002521C2">
            <w:pPr>
              <w:pStyle w:val="AppointmentText"/>
            </w:pPr>
          </w:p>
        </w:tc>
        <w:tc>
          <w:tcPr>
            <w:tcW w:w="359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6B990884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913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8E89D59" w14:textId="77777777" w:rsidR="00E772A3" w:rsidRDefault="00E772A3" w:rsidP="002521C2">
            <w:pPr>
              <w:pStyle w:val="AppointmentText"/>
            </w:pPr>
          </w:p>
        </w:tc>
        <w:tc>
          <w:tcPr>
            <w:tcW w:w="236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EE940AA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745" w:type="dxa"/>
            <w:gridSpan w:val="2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56291BA" w14:textId="77777777" w:rsidR="00E772A3" w:rsidRDefault="00E772A3" w:rsidP="002521C2">
            <w:pPr>
              <w:pStyle w:val="AppointmentText"/>
            </w:pPr>
          </w:p>
        </w:tc>
        <w:tc>
          <w:tcPr>
            <w:tcW w:w="255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017D497E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54" w:type="dxa"/>
            <w:gridSpan w:val="3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00"/>
            <w:tcMar>
              <w:top w:w="14" w:type="dxa"/>
              <w:bottom w:w="14" w:type="dxa"/>
            </w:tcMar>
            <w:vAlign w:val="center"/>
          </w:tcPr>
          <w:p w14:paraId="3E790DBD" w14:textId="758C296B" w:rsidR="00E772A3" w:rsidRDefault="000B63C3" w:rsidP="002521C2">
            <w:pPr>
              <w:pStyle w:val="AppointmentText"/>
            </w:pPr>
            <w:r>
              <w:t xml:space="preserve">9:00am </w:t>
            </w:r>
          </w:p>
        </w:tc>
        <w:tc>
          <w:tcPr>
            <w:tcW w:w="346" w:type="dxa"/>
            <w:gridSpan w:val="2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510D085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15" w:type="dxa"/>
            <w:gridSpan w:val="2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11C60D9" w14:textId="77777777" w:rsidR="00E772A3" w:rsidRDefault="00E772A3" w:rsidP="002521C2">
            <w:pPr>
              <w:pStyle w:val="AppointmentText"/>
            </w:pPr>
          </w:p>
        </w:tc>
      </w:tr>
      <w:tr w:rsidR="00BE69D3" w14:paraId="0B3B91DE" w14:textId="77777777" w:rsidTr="009A496E">
        <w:trPr>
          <w:trHeight w:hRule="exact" w:val="288"/>
        </w:trPr>
        <w:tc>
          <w:tcPr>
            <w:tcW w:w="433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7EB4799" w14:textId="77777777" w:rsidR="00E772A3" w:rsidRDefault="00E772A3" w:rsidP="002521C2">
            <w:pPr>
              <w:pStyle w:val="Time"/>
            </w:pPr>
          </w:p>
        </w:tc>
        <w:tc>
          <w:tcPr>
            <w:tcW w:w="1604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8268BE6" w14:textId="77777777" w:rsidR="00E772A3" w:rsidRDefault="00E772A3" w:rsidP="002521C2">
            <w:pPr>
              <w:pStyle w:val="AppointmentText"/>
            </w:pPr>
          </w:p>
        </w:tc>
        <w:tc>
          <w:tcPr>
            <w:tcW w:w="359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9D1F628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913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6DD4343" w14:textId="77777777" w:rsidR="00E772A3" w:rsidRDefault="00E772A3" w:rsidP="002521C2">
            <w:pPr>
              <w:pStyle w:val="AppointmentText"/>
            </w:pPr>
          </w:p>
        </w:tc>
        <w:tc>
          <w:tcPr>
            <w:tcW w:w="236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16A1603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745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DDB6588" w14:textId="77777777" w:rsidR="00E772A3" w:rsidRDefault="00E772A3" w:rsidP="002521C2">
            <w:pPr>
              <w:pStyle w:val="AppointmentText"/>
            </w:pPr>
          </w:p>
        </w:tc>
        <w:tc>
          <w:tcPr>
            <w:tcW w:w="255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34D2D05F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54" w:type="dxa"/>
            <w:gridSpan w:val="3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690AEAC" w14:textId="77777777" w:rsidR="00E772A3" w:rsidRDefault="00E772A3" w:rsidP="002521C2">
            <w:pPr>
              <w:pStyle w:val="AppointmentText"/>
            </w:pPr>
          </w:p>
        </w:tc>
        <w:tc>
          <w:tcPr>
            <w:tcW w:w="346" w:type="dxa"/>
            <w:gridSpan w:val="2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789AE03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15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7E58568" w14:textId="77777777" w:rsidR="00E772A3" w:rsidRDefault="00E772A3" w:rsidP="002521C2">
            <w:pPr>
              <w:pStyle w:val="AppointmentText"/>
            </w:pPr>
          </w:p>
        </w:tc>
      </w:tr>
      <w:tr w:rsidR="002521C2" w14:paraId="5648AE89" w14:textId="77777777" w:rsidTr="009A496E">
        <w:trPr>
          <w:trHeight w:hRule="exact" w:val="288"/>
        </w:trPr>
        <w:tc>
          <w:tcPr>
            <w:tcW w:w="433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0757B623" w14:textId="77777777" w:rsidR="00E772A3" w:rsidRPr="0076297A" w:rsidRDefault="00E772A3" w:rsidP="002521C2">
            <w:pPr>
              <w:pStyle w:val="Time"/>
            </w:pPr>
          </w:p>
        </w:tc>
        <w:tc>
          <w:tcPr>
            <w:tcW w:w="1604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AF310F1" w14:textId="77777777" w:rsidR="00E772A3" w:rsidRDefault="00E772A3" w:rsidP="002521C2">
            <w:pPr>
              <w:pStyle w:val="AppointmentText"/>
            </w:pPr>
          </w:p>
        </w:tc>
        <w:tc>
          <w:tcPr>
            <w:tcW w:w="359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69DDB82D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913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9EF9340" w14:textId="77777777" w:rsidR="00E772A3" w:rsidRDefault="00E772A3" w:rsidP="002521C2">
            <w:pPr>
              <w:pStyle w:val="AppointmentText"/>
            </w:pPr>
          </w:p>
        </w:tc>
        <w:tc>
          <w:tcPr>
            <w:tcW w:w="236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6F0F695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745" w:type="dxa"/>
            <w:gridSpan w:val="2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530A78B" w14:textId="77777777" w:rsidR="00E772A3" w:rsidRDefault="00E772A3" w:rsidP="002521C2">
            <w:pPr>
              <w:pStyle w:val="AppointmentText"/>
            </w:pPr>
          </w:p>
        </w:tc>
        <w:tc>
          <w:tcPr>
            <w:tcW w:w="255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06984B41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54" w:type="dxa"/>
            <w:gridSpan w:val="3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B8BA23B" w14:textId="77777777" w:rsidR="00E772A3" w:rsidRDefault="00E772A3" w:rsidP="002521C2">
            <w:pPr>
              <w:pStyle w:val="AppointmentText"/>
            </w:pPr>
          </w:p>
        </w:tc>
        <w:tc>
          <w:tcPr>
            <w:tcW w:w="346" w:type="dxa"/>
            <w:gridSpan w:val="2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6DB6BF4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15" w:type="dxa"/>
            <w:gridSpan w:val="2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AC94429" w14:textId="77777777" w:rsidR="00E772A3" w:rsidRDefault="00E772A3" w:rsidP="002521C2">
            <w:pPr>
              <w:pStyle w:val="AppointmentText"/>
            </w:pPr>
          </w:p>
        </w:tc>
      </w:tr>
      <w:tr w:rsidR="00BE69D3" w14:paraId="016614CA" w14:textId="77777777" w:rsidTr="009A496E">
        <w:trPr>
          <w:trHeight w:hRule="exact" w:val="288"/>
        </w:trPr>
        <w:tc>
          <w:tcPr>
            <w:tcW w:w="433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D5CAF36" w14:textId="77777777" w:rsidR="00E772A3" w:rsidRDefault="00E772A3" w:rsidP="002521C2">
            <w:pPr>
              <w:pStyle w:val="Time"/>
            </w:pPr>
          </w:p>
        </w:tc>
        <w:tc>
          <w:tcPr>
            <w:tcW w:w="1604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7BA849C" w14:textId="77777777" w:rsidR="00E772A3" w:rsidRDefault="00E772A3" w:rsidP="002521C2">
            <w:pPr>
              <w:pStyle w:val="AppointmentText"/>
            </w:pPr>
          </w:p>
        </w:tc>
        <w:tc>
          <w:tcPr>
            <w:tcW w:w="359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397E0DEB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913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3E8C185" w14:textId="77777777" w:rsidR="00E772A3" w:rsidRDefault="00E772A3" w:rsidP="002521C2">
            <w:pPr>
              <w:pStyle w:val="AppointmentText"/>
            </w:pPr>
          </w:p>
        </w:tc>
        <w:tc>
          <w:tcPr>
            <w:tcW w:w="236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0354DA4B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745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94733F4" w14:textId="77777777" w:rsidR="00E772A3" w:rsidRDefault="00E772A3" w:rsidP="002521C2">
            <w:pPr>
              <w:pStyle w:val="AppointmentText"/>
            </w:pPr>
          </w:p>
        </w:tc>
        <w:tc>
          <w:tcPr>
            <w:tcW w:w="255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6BA10722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54" w:type="dxa"/>
            <w:gridSpan w:val="3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B9B9EFC" w14:textId="77777777" w:rsidR="00E772A3" w:rsidRDefault="00E772A3" w:rsidP="002521C2">
            <w:pPr>
              <w:pStyle w:val="AppointmentText"/>
            </w:pPr>
          </w:p>
        </w:tc>
        <w:tc>
          <w:tcPr>
            <w:tcW w:w="346" w:type="dxa"/>
            <w:gridSpan w:val="2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C2EF84C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15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0F851C6" w14:textId="77777777" w:rsidR="00E772A3" w:rsidRDefault="00E772A3" w:rsidP="002521C2">
            <w:pPr>
              <w:pStyle w:val="AppointmentText"/>
            </w:pPr>
          </w:p>
        </w:tc>
      </w:tr>
      <w:tr w:rsidR="002521C2" w14:paraId="05F808D5" w14:textId="77777777" w:rsidTr="009A496E">
        <w:trPr>
          <w:trHeight w:hRule="exact" w:val="288"/>
        </w:trPr>
        <w:tc>
          <w:tcPr>
            <w:tcW w:w="433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4384699" w14:textId="77777777" w:rsidR="00E772A3" w:rsidRPr="0076297A" w:rsidRDefault="00E772A3" w:rsidP="002521C2">
            <w:pPr>
              <w:pStyle w:val="Time"/>
            </w:pPr>
          </w:p>
        </w:tc>
        <w:tc>
          <w:tcPr>
            <w:tcW w:w="1604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DF944C8" w14:textId="77777777" w:rsidR="00E772A3" w:rsidRDefault="00E772A3" w:rsidP="002521C2">
            <w:pPr>
              <w:pStyle w:val="AppointmentText"/>
            </w:pPr>
          </w:p>
        </w:tc>
        <w:tc>
          <w:tcPr>
            <w:tcW w:w="359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1ED092DC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913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29ED278" w14:textId="77777777" w:rsidR="00E772A3" w:rsidRDefault="00E772A3" w:rsidP="002521C2">
            <w:pPr>
              <w:pStyle w:val="AppointmentText"/>
            </w:pPr>
          </w:p>
        </w:tc>
        <w:tc>
          <w:tcPr>
            <w:tcW w:w="236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61FD298C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745" w:type="dxa"/>
            <w:gridSpan w:val="2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82FC589" w14:textId="77777777" w:rsidR="00E772A3" w:rsidRDefault="00E772A3" w:rsidP="002521C2">
            <w:pPr>
              <w:pStyle w:val="AppointmentText"/>
            </w:pPr>
          </w:p>
        </w:tc>
        <w:tc>
          <w:tcPr>
            <w:tcW w:w="255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6BBA0543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54" w:type="dxa"/>
            <w:gridSpan w:val="3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A68DC24" w14:textId="77777777" w:rsidR="00E772A3" w:rsidRDefault="00E772A3" w:rsidP="002521C2">
            <w:pPr>
              <w:pStyle w:val="AppointmentText"/>
            </w:pPr>
          </w:p>
        </w:tc>
        <w:tc>
          <w:tcPr>
            <w:tcW w:w="346" w:type="dxa"/>
            <w:gridSpan w:val="2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03D23436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15" w:type="dxa"/>
            <w:gridSpan w:val="2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229BB02" w14:textId="77777777" w:rsidR="00E772A3" w:rsidRDefault="00E772A3" w:rsidP="002521C2">
            <w:pPr>
              <w:pStyle w:val="AppointmentText"/>
            </w:pPr>
          </w:p>
        </w:tc>
      </w:tr>
      <w:tr w:rsidR="00BE69D3" w14:paraId="64E6FBBD" w14:textId="77777777" w:rsidTr="009A496E">
        <w:trPr>
          <w:trHeight w:hRule="exact" w:val="288"/>
        </w:trPr>
        <w:tc>
          <w:tcPr>
            <w:tcW w:w="433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17778356" w14:textId="77777777" w:rsidR="00E772A3" w:rsidRDefault="00E772A3" w:rsidP="002521C2">
            <w:pPr>
              <w:pStyle w:val="Time"/>
            </w:pPr>
          </w:p>
        </w:tc>
        <w:tc>
          <w:tcPr>
            <w:tcW w:w="1604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EF6374F" w14:textId="77777777" w:rsidR="00E772A3" w:rsidRDefault="00E772A3" w:rsidP="002521C2">
            <w:pPr>
              <w:pStyle w:val="AppointmentText"/>
            </w:pPr>
          </w:p>
        </w:tc>
        <w:tc>
          <w:tcPr>
            <w:tcW w:w="359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6B4ACF7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913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C5C3C58" w14:textId="77777777" w:rsidR="00E772A3" w:rsidRDefault="00E772A3" w:rsidP="002521C2">
            <w:pPr>
              <w:pStyle w:val="AppointmentText"/>
            </w:pPr>
          </w:p>
        </w:tc>
        <w:tc>
          <w:tcPr>
            <w:tcW w:w="236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983FA25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745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7205926" w14:textId="77777777" w:rsidR="00E772A3" w:rsidRPr="00635D0A" w:rsidRDefault="00E772A3" w:rsidP="002521C2">
            <w:pPr>
              <w:pStyle w:val="AppointmentText"/>
            </w:pPr>
          </w:p>
        </w:tc>
        <w:tc>
          <w:tcPr>
            <w:tcW w:w="255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0F08DC73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54" w:type="dxa"/>
            <w:gridSpan w:val="3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1FDF2DB" w14:textId="77777777" w:rsidR="00E772A3" w:rsidRDefault="00E772A3" w:rsidP="002521C2">
            <w:pPr>
              <w:pStyle w:val="AppointmentText"/>
            </w:pPr>
          </w:p>
        </w:tc>
        <w:tc>
          <w:tcPr>
            <w:tcW w:w="346" w:type="dxa"/>
            <w:gridSpan w:val="2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665A958C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15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C27FB78" w14:textId="77777777" w:rsidR="00E772A3" w:rsidRDefault="00E772A3" w:rsidP="002521C2">
            <w:pPr>
              <w:pStyle w:val="AppointmentText"/>
            </w:pPr>
          </w:p>
        </w:tc>
      </w:tr>
      <w:tr w:rsidR="002521C2" w14:paraId="04B3EB98" w14:textId="77777777" w:rsidTr="009A496E">
        <w:trPr>
          <w:trHeight w:hRule="exact" w:val="288"/>
        </w:trPr>
        <w:tc>
          <w:tcPr>
            <w:tcW w:w="433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0C547700" w14:textId="77777777" w:rsidR="00E772A3" w:rsidRPr="0076297A" w:rsidRDefault="00E772A3" w:rsidP="002521C2">
            <w:pPr>
              <w:pStyle w:val="Time"/>
            </w:pPr>
          </w:p>
        </w:tc>
        <w:tc>
          <w:tcPr>
            <w:tcW w:w="1604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F65FFB6" w14:textId="77777777" w:rsidR="00E772A3" w:rsidRDefault="00E772A3" w:rsidP="002521C2">
            <w:pPr>
              <w:pStyle w:val="AppointmentText"/>
            </w:pPr>
          </w:p>
        </w:tc>
        <w:tc>
          <w:tcPr>
            <w:tcW w:w="359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70FB240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913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035FF85" w14:textId="77777777" w:rsidR="00E772A3" w:rsidRDefault="00E772A3" w:rsidP="002521C2">
            <w:pPr>
              <w:pStyle w:val="AppointmentText"/>
            </w:pPr>
          </w:p>
        </w:tc>
        <w:tc>
          <w:tcPr>
            <w:tcW w:w="236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298429E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745" w:type="dxa"/>
            <w:gridSpan w:val="2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640952B" w14:textId="77777777" w:rsidR="00E772A3" w:rsidRDefault="00E772A3" w:rsidP="002521C2">
            <w:pPr>
              <w:pStyle w:val="AppointmentText"/>
            </w:pPr>
          </w:p>
        </w:tc>
        <w:tc>
          <w:tcPr>
            <w:tcW w:w="255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66A7706E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54" w:type="dxa"/>
            <w:gridSpan w:val="3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09115AF" w14:textId="77777777" w:rsidR="00E772A3" w:rsidRDefault="00E772A3" w:rsidP="002521C2">
            <w:pPr>
              <w:pStyle w:val="AppointmentText"/>
            </w:pPr>
          </w:p>
        </w:tc>
        <w:tc>
          <w:tcPr>
            <w:tcW w:w="346" w:type="dxa"/>
            <w:gridSpan w:val="2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18F9BFBB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15" w:type="dxa"/>
            <w:gridSpan w:val="2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03D24A7" w14:textId="77777777" w:rsidR="00E772A3" w:rsidRDefault="00E772A3" w:rsidP="002521C2">
            <w:pPr>
              <w:pStyle w:val="AppointmentText"/>
            </w:pPr>
          </w:p>
        </w:tc>
      </w:tr>
      <w:tr w:rsidR="00BE69D3" w14:paraId="6CC02388" w14:textId="77777777" w:rsidTr="009A496E">
        <w:trPr>
          <w:trHeight w:hRule="exact" w:val="288"/>
        </w:trPr>
        <w:tc>
          <w:tcPr>
            <w:tcW w:w="433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0561E04B" w14:textId="77777777" w:rsidR="00E772A3" w:rsidRDefault="00E772A3" w:rsidP="002521C2">
            <w:pPr>
              <w:pStyle w:val="Time"/>
            </w:pPr>
          </w:p>
        </w:tc>
        <w:tc>
          <w:tcPr>
            <w:tcW w:w="1604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6E647F5" w14:textId="77777777" w:rsidR="00E772A3" w:rsidRDefault="00E772A3" w:rsidP="002521C2">
            <w:pPr>
              <w:pStyle w:val="AppointmentText"/>
            </w:pPr>
          </w:p>
        </w:tc>
        <w:tc>
          <w:tcPr>
            <w:tcW w:w="359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1B634A03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913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B1B1DEB" w14:textId="77777777" w:rsidR="00E772A3" w:rsidRDefault="00E772A3" w:rsidP="002521C2">
            <w:pPr>
              <w:pStyle w:val="AppointmentText"/>
            </w:pPr>
          </w:p>
        </w:tc>
        <w:tc>
          <w:tcPr>
            <w:tcW w:w="236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6A57AF7D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745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0F43690" w14:textId="77777777" w:rsidR="00E772A3" w:rsidRPr="00635D0A" w:rsidRDefault="00E772A3" w:rsidP="002521C2">
            <w:pPr>
              <w:pStyle w:val="AppointmentText"/>
            </w:pPr>
          </w:p>
        </w:tc>
        <w:tc>
          <w:tcPr>
            <w:tcW w:w="255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3DDF838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54" w:type="dxa"/>
            <w:gridSpan w:val="3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588683E" w14:textId="77777777" w:rsidR="00E772A3" w:rsidRDefault="00E772A3" w:rsidP="002521C2">
            <w:pPr>
              <w:pStyle w:val="AppointmentText"/>
            </w:pPr>
          </w:p>
        </w:tc>
        <w:tc>
          <w:tcPr>
            <w:tcW w:w="346" w:type="dxa"/>
            <w:gridSpan w:val="2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D13DB93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15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DDB9A6C" w14:textId="77777777" w:rsidR="00E772A3" w:rsidRDefault="00E772A3" w:rsidP="002521C2">
            <w:pPr>
              <w:pStyle w:val="AppointmentText"/>
            </w:pPr>
          </w:p>
        </w:tc>
      </w:tr>
      <w:tr w:rsidR="002521C2" w14:paraId="4ACF02E7" w14:textId="77777777" w:rsidTr="009A496E">
        <w:trPr>
          <w:trHeight w:hRule="exact" w:val="288"/>
        </w:trPr>
        <w:tc>
          <w:tcPr>
            <w:tcW w:w="433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222013D1" w14:textId="77777777" w:rsidR="00E772A3" w:rsidRPr="0076297A" w:rsidRDefault="00E772A3" w:rsidP="002521C2">
            <w:pPr>
              <w:pStyle w:val="Time"/>
            </w:pPr>
          </w:p>
        </w:tc>
        <w:tc>
          <w:tcPr>
            <w:tcW w:w="1604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3A4F2B2" w14:textId="77777777" w:rsidR="00E772A3" w:rsidRDefault="00E772A3" w:rsidP="002521C2">
            <w:pPr>
              <w:pStyle w:val="AppointmentText"/>
            </w:pPr>
          </w:p>
        </w:tc>
        <w:tc>
          <w:tcPr>
            <w:tcW w:w="359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9FF723A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913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7CDF38F" w14:textId="77777777" w:rsidR="00E772A3" w:rsidRDefault="00E772A3" w:rsidP="002521C2">
            <w:pPr>
              <w:pStyle w:val="AppointmentText"/>
            </w:pPr>
          </w:p>
        </w:tc>
        <w:tc>
          <w:tcPr>
            <w:tcW w:w="236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305A2A5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745" w:type="dxa"/>
            <w:gridSpan w:val="2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A3D6AC8" w14:textId="77777777" w:rsidR="00E772A3" w:rsidRDefault="00E772A3" w:rsidP="002521C2">
            <w:pPr>
              <w:pStyle w:val="AppointmentText"/>
            </w:pPr>
          </w:p>
        </w:tc>
        <w:tc>
          <w:tcPr>
            <w:tcW w:w="255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31366881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54" w:type="dxa"/>
            <w:gridSpan w:val="3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F53DB48" w14:textId="77777777" w:rsidR="00E772A3" w:rsidRDefault="00E772A3" w:rsidP="002521C2">
            <w:pPr>
              <w:pStyle w:val="AppointmentText"/>
            </w:pPr>
          </w:p>
        </w:tc>
        <w:tc>
          <w:tcPr>
            <w:tcW w:w="346" w:type="dxa"/>
            <w:gridSpan w:val="2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1F101866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15" w:type="dxa"/>
            <w:gridSpan w:val="2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784C038" w14:textId="77777777" w:rsidR="00E772A3" w:rsidRDefault="00E772A3" w:rsidP="002521C2">
            <w:pPr>
              <w:pStyle w:val="AppointmentText"/>
            </w:pPr>
          </w:p>
        </w:tc>
      </w:tr>
      <w:tr w:rsidR="00BE69D3" w14:paraId="11613F87" w14:textId="77777777" w:rsidTr="009A496E">
        <w:trPr>
          <w:trHeight w:hRule="exact" w:val="288"/>
        </w:trPr>
        <w:tc>
          <w:tcPr>
            <w:tcW w:w="433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02AF3A9A" w14:textId="77777777" w:rsidR="00E772A3" w:rsidRDefault="00E772A3" w:rsidP="002521C2">
            <w:pPr>
              <w:pStyle w:val="Time"/>
            </w:pPr>
          </w:p>
        </w:tc>
        <w:tc>
          <w:tcPr>
            <w:tcW w:w="1604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767E1E4" w14:textId="77777777" w:rsidR="00E772A3" w:rsidRDefault="00E772A3" w:rsidP="002521C2">
            <w:pPr>
              <w:pStyle w:val="AppointmentText"/>
            </w:pPr>
          </w:p>
        </w:tc>
        <w:tc>
          <w:tcPr>
            <w:tcW w:w="359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0751A74C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913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28BD351" w14:textId="77777777" w:rsidR="00E772A3" w:rsidRDefault="00E772A3" w:rsidP="002521C2">
            <w:pPr>
              <w:pStyle w:val="AppointmentText"/>
            </w:pPr>
          </w:p>
        </w:tc>
        <w:tc>
          <w:tcPr>
            <w:tcW w:w="236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2936B9EC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745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3875100" w14:textId="77777777" w:rsidR="00E772A3" w:rsidRDefault="00E772A3" w:rsidP="002521C2">
            <w:pPr>
              <w:pStyle w:val="AppointmentText"/>
            </w:pPr>
          </w:p>
        </w:tc>
        <w:tc>
          <w:tcPr>
            <w:tcW w:w="255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693B44AA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54" w:type="dxa"/>
            <w:gridSpan w:val="3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1C61B88" w14:textId="77777777" w:rsidR="00E772A3" w:rsidRDefault="00E772A3" w:rsidP="002521C2">
            <w:pPr>
              <w:pStyle w:val="AppointmentText"/>
            </w:pPr>
          </w:p>
        </w:tc>
        <w:tc>
          <w:tcPr>
            <w:tcW w:w="346" w:type="dxa"/>
            <w:gridSpan w:val="2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81AE7DA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15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B3D7FEB" w14:textId="77777777" w:rsidR="00E772A3" w:rsidRDefault="00E772A3" w:rsidP="002521C2">
            <w:pPr>
              <w:pStyle w:val="AppointmentText"/>
            </w:pPr>
          </w:p>
        </w:tc>
      </w:tr>
      <w:tr w:rsidR="002521C2" w14:paraId="3E639802" w14:textId="77777777" w:rsidTr="009A496E">
        <w:trPr>
          <w:trHeight w:hRule="exact" w:val="288"/>
        </w:trPr>
        <w:tc>
          <w:tcPr>
            <w:tcW w:w="433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ACED9C2" w14:textId="77777777" w:rsidR="00E772A3" w:rsidRPr="0076297A" w:rsidRDefault="00E772A3" w:rsidP="002521C2">
            <w:pPr>
              <w:pStyle w:val="Time"/>
            </w:pPr>
          </w:p>
        </w:tc>
        <w:tc>
          <w:tcPr>
            <w:tcW w:w="1604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C84DEC3" w14:textId="77777777" w:rsidR="00E772A3" w:rsidRDefault="00E772A3" w:rsidP="002521C2">
            <w:pPr>
              <w:pStyle w:val="AppointmentText"/>
            </w:pPr>
          </w:p>
        </w:tc>
        <w:tc>
          <w:tcPr>
            <w:tcW w:w="359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062BF46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913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750B182" w14:textId="77777777" w:rsidR="00E772A3" w:rsidRDefault="00E772A3" w:rsidP="002521C2">
            <w:pPr>
              <w:pStyle w:val="AppointmentText"/>
            </w:pPr>
          </w:p>
        </w:tc>
        <w:tc>
          <w:tcPr>
            <w:tcW w:w="236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DB669DF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745" w:type="dxa"/>
            <w:gridSpan w:val="2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A0858D8" w14:textId="77777777" w:rsidR="00E772A3" w:rsidRDefault="00E772A3" w:rsidP="002521C2">
            <w:pPr>
              <w:pStyle w:val="AppointmentText"/>
            </w:pPr>
          </w:p>
        </w:tc>
        <w:tc>
          <w:tcPr>
            <w:tcW w:w="255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4D451F39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54" w:type="dxa"/>
            <w:gridSpan w:val="3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FCBB5DB" w14:textId="77777777" w:rsidR="00E772A3" w:rsidRDefault="00E772A3" w:rsidP="002521C2">
            <w:pPr>
              <w:pStyle w:val="AppointmentText"/>
            </w:pPr>
          </w:p>
        </w:tc>
        <w:tc>
          <w:tcPr>
            <w:tcW w:w="346" w:type="dxa"/>
            <w:gridSpan w:val="2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50C7ED4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15" w:type="dxa"/>
            <w:gridSpan w:val="2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B6A76FC" w14:textId="77777777" w:rsidR="00E772A3" w:rsidRDefault="00E772A3" w:rsidP="002521C2">
            <w:pPr>
              <w:pStyle w:val="AppointmentText"/>
            </w:pPr>
          </w:p>
        </w:tc>
      </w:tr>
      <w:tr w:rsidR="002521C2" w14:paraId="1B1F822C" w14:textId="77777777" w:rsidTr="009A496E">
        <w:trPr>
          <w:trHeight w:hRule="exact" w:val="288"/>
        </w:trPr>
        <w:tc>
          <w:tcPr>
            <w:tcW w:w="433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0DCB6550" w14:textId="77777777" w:rsidR="00E772A3" w:rsidRDefault="00E772A3" w:rsidP="002521C2">
            <w:pPr>
              <w:pStyle w:val="Time"/>
            </w:pPr>
          </w:p>
        </w:tc>
        <w:tc>
          <w:tcPr>
            <w:tcW w:w="1604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EFA66B5" w14:textId="77777777" w:rsidR="00E772A3" w:rsidRDefault="00E772A3" w:rsidP="002521C2">
            <w:pPr>
              <w:pStyle w:val="AppointmentText"/>
            </w:pPr>
          </w:p>
        </w:tc>
        <w:tc>
          <w:tcPr>
            <w:tcW w:w="359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74313E1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913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35E8EAE" w14:textId="77777777" w:rsidR="00E772A3" w:rsidRPr="00635D0A" w:rsidRDefault="00E772A3" w:rsidP="002521C2">
            <w:pPr>
              <w:pStyle w:val="AppointmentText"/>
            </w:pPr>
          </w:p>
        </w:tc>
        <w:tc>
          <w:tcPr>
            <w:tcW w:w="236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D949170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745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79C4291" w14:textId="77777777" w:rsidR="00E772A3" w:rsidRPr="00635D0A" w:rsidRDefault="00E772A3" w:rsidP="002521C2">
            <w:pPr>
              <w:pStyle w:val="AppointmentText"/>
            </w:pPr>
          </w:p>
        </w:tc>
        <w:tc>
          <w:tcPr>
            <w:tcW w:w="255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10B27617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54" w:type="dxa"/>
            <w:gridSpan w:val="3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96919C9" w14:textId="77777777" w:rsidR="00E772A3" w:rsidRDefault="00E772A3" w:rsidP="002521C2">
            <w:pPr>
              <w:pStyle w:val="AppointmentText"/>
            </w:pPr>
          </w:p>
        </w:tc>
        <w:tc>
          <w:tcPr>
            <w:tcW w:w="346" w:type="dxa"/>
            <w:gridSpan w:val="2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00F0E29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15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C9F0214" w14:textId="77777777" w:rsidR="00E772A3" w:rsidRDefault="00E772A3" w:rsidP="002521C2">
            <w:pPr>
              <w:pStyle w:val="AppointmentText"/>
            </w:pPr>
          </w:p>
        </w:tc>
      </w:tr>
      <w:tr w:rsidR="002521C2" w14:paraId="47368771" w14:textId="77777777" w:rsidTr="009A496E">
        <w:trPr>
          <w:trHeight w:hRule="exact" w:val="288"/>
        </w:trPr>
        <w:tc>
          <w:tcPr>
            <w:tcW w:w="433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22D1A1B6" w14:textId="77777777" w:rsidR="00E772A3" w:rsidRPr="005612DE" w:rsidRDefault="00E772A3" w:rsidP="002521C2">
            <w:pPr>
              <w:pStyle w:val="Time"/>
            </w:pPr>
          </w:p>
        </w:tc>
        <w:tc>
          <w:tcPr>
            <w:tcW w:w="1604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F3580C8" w14:textId="77777777" w:rsidR="00E772A3" w:rsidRDefault="00E772A3" w:rsidP="002521C2">
            <w:pPr>
              <w:pStyle w:val="AppointmentText"/>
            </w:pPr>
          </w:p>
        </w:tc>
        <w:tc>
          <w:tcPr>
            <w:tcW w:w="359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29A654E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913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82D235A" w14:textId="77777777" w:rsidR="00E772A3" w:rsidRDefault="00E772A3" w:rsidP="002521C2">
            <w:pPr>
              <w:pStyle w:val="AppointmentText"/>
            </w:pPr>
          </w:p>
        </w:tc>
        <w:tc>
          <w:tcPr>
            <w:tcW w:w="236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16B1E826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745" w:type="dxa"/>
            <w:gridSpan w:val="2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223B2FA" w14:textId="77777777" w:rsidR="00E772A3" w:rsidRDefault="00E772A3" w:rsidP="002521C2">
            <w:pPr>
              <w:pStyle w:val="AppointmentText"/>
            </w:pPr>
          </w:p>
        </w:tc>
        <w:tc>
          <w:tcPr>
            <w:tcW w:w="255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6E95EAFF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54" w:type="dxa"/>
            <w:gridSpan w:val="3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8653219" w14:textId="77777777" w:rsidR="00E772A3" w:rsidRDefault="00E772A3" w:rsidP="002521C2">
            <w:pPr>
              <w:pStyle w:val="AppointmentText"/>
            </w:pPr>
          </w:p>
        </w:tc>
        <w:tc>
          <w:tcPr>
            <w:tcW w:w="346" w:type="dxa"/>
            <w:gridSpan w:val="2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2D3FAD7E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15" w:type="dxa"/>
            <w:gridSpan w:val="2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EEF8E64" w14:textId="77777777" w:rsidR="00E772A3" w:rsidRDefault="00E772A3" w:rsidP="002521C2">
            <w:pPr>
              <w:pStyle w:val="AppointmentText"/>
            </w:pPr>
          </w:p>
        </w:tc>
      </w:tr>
      <w:tr w:rsidR="00955359" w:rsidRPr="002521C2" w14:paraId="4FD29BB5" w14:textId="77777777" w:rsidTr="00955359">
        <w:trPr>
          <w:trHeight w:hRule="exact" w:val="576"/>
        </w:trPr>
        <w:tc>
          <w:tcPr>
            <w:tcW w:w="433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</w:tcPr>
          <w:p w14:paraId="11F6D04C" w14:textId="77777777" w:rsidR="00A77B8E" w:rsidRPr="002521C2" w:rsidRDefault="00A77B8E" w:rsidP="002521C2"/>
        </w:tc>
        <w:tc>
          <w:tcPr>
            <w:tcW w:w="1604" w:type="dxa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5C9FF"/>
            <w:tcMar>
              <w:top w:w="14" w:type="dxa"/>
              <w:bottom w:w="14" w:type="dxa"/>
            </w:tcMar>
          </w:tcPr>
          <w:p w14:paraId="44A1A9B5" w14:textId="77777777" w:rsidR="00A77B8E" w:rsidRDefault="007C73A3" w:rsidP="002521C2">
            <w:pPr>
              <w:pStyle w:val="Evening"/>
            </w:pPr>
            <w:r>
              <w:t>Location</w:t>
            </w:r>
          </w:p>
          <w:p w14:paraId="08F86424" w14:textId="00C12D89" w:rsidR="00F45E9F" w:rsidRPr="00F45E9F" w:rsidRDefault="009A496E" w:rsidP="00F45E9F">
            <w:pPr>
              <w:pStyle w:val="AppointmentText"/>
            </w:pPr>
            <w:r>
              <w:t>Brooks</w:t>
            </w:r>
            <w:r w:rsidR="00545441">
              <w:t xml:space="preserve"> </w:t>
            </w:r>
            <w:r w:rsidR="004C4291">
              <w:t>Rm 2</w:t>
            </w:r>
            <w:r w:rsidR="00955359">
              <w:t>8</w:t>
            </w:r>
          </w:p>
        </w:tc>
        <w:tc>
          <w:tcPr>
            <w:tcW w:w="35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</w:tcPr>
          <w:p w14:paraId="3C267552" w14:textId="77777777" w:rsidR="00A77B8E" w:rsidRPr="002521C2" w:rsidRDefault="00A77B8E" w:rsidP="002521C2"/>
        </w:tc>
        <w:tc>
          <w:tcPr>
            <w:tcW w:w="1913" w:type="dxa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99FFCC"/>
            <w:tcMar>
              <w:top w:w="14" w:type="dxa"/>
              <w:bottom w:w="14" w:type="dxa"/>
            </w:tcMar>
          </w:tcPr>
          <w:p w14:paraId="2A6FA621" w14:textId="77777777" w:rsidR="00A77B8E" w:rsidRDefault="007C73A3" w:rsidP="002521C2">
            <w:pPr>
              <w:pStyle w:val="Evening"/>
            </w:pPr>
            <w:r>
              <w:t>Location</w:t>
            </w:r>
          </w:p>
          <w:p w14:paraId="18450394" w14:textId="72667DC4" w:rsidR="00F45E9F" w:rsidRPr="00F45E9F" w:rsidRDefault="00955359" w:rsidP="00F45E9F">
            <w:pPr>
              <w:pStyle w:val="AppointmentText"/>
            </w:pPr>
            <w:r>
              <w:t>Brooks</w:t>
            </w:r>
            <w:r w:rsidR="003B396D">
              <w:t xml:space="preserve"> Room 2</w:t>
            </w:r>
            <w:r>
              <w:t>8</w:t>
            </w:r>
          </w:p>
        </w:tc>
        <w:tc>
          <w:tcPr>
            <w:tcW w:w="236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</w:tcPr>
          <w:p w14:paraId="2AA6F219" w14:textId="77777777" w:rsidR="00A77B8E" w:rsidRPr="002521C2" w:rsidRDefault="00A77B8E" w:rsidP="002521C2"/>
        </w:tc>
        <w:tc>
          <w:tcPr>
            <w:tcW w:w="1745" w:type="dxa"/>
            <w:gridSpan w:val="2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99"/>
            <w:tcMar>
              <w:top w:w="14" w:type="dxa"/>
              <w:bottom w:w="14" w:type="dxa"/>
            </w:tcMar>
          </w:tcPr>
          <w:p w14:paraId="61A27ECC" w14:textId="77777777" w:rsidR="00A77B8E" w:rsidRDefault="007C73A3" w:rsidP="002521C2">
            <w:pPr>
              <w:pStyle w:val="Evening"/>
            </w:pPr>
            <w:r>
              <w:t>Location</w:t>
            </w:r>
          </w:p>
          <w:p w14:paraId="31E75085" w14:textId="22587B77" w:rsidR="00F45E9F" w:rsidRPr="00F45E9F" w:rsidRDefault="00955359" w:rsidP="00F45E9F">
            <w:pPr>
              <w:pStyle w:val="AppointmentText"/>
            </w:pPr>
            <w:proofErr w:type="gramStart"/>
            <w:r>
              <w:t>Brooks</w:t>
            </w:r>
            <w:r w:rsidR="003B396D">
              <w:t xml:space="preserve"> </w:t>
            </w:r>
            <w:r w:rsidR="004C4291">
              <w:t xml:space="preserve"> Rm</w:t>
            </w:r>
            <w:proofErr w:type="gramEnd"/>
            <w:r w:rsidR="004C4291">
              <w:t xml:space="preserve"> </w:t>
            </w:r>
            <w:r>
              <w:t>28</w:t>
            </w:r>
          </w:p>
        </w:tc>
        <w:tc>
          <w:tcPr>
            <w:tcW w:w="255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</w:tcPr>
          <w:p w14:paraId="1208D430" w14:textId="77777777" w:rsidR="00A77B8E" w:rsidRPr="002521C2" w:rsidRDefault="00A77B8E" w:rsidP="002521C2"/>
        </w:tc>
        <w:tc>
          <w:tcPr>
            <w:tcW w:w="1654" w:type="dxa"/>
            <w:gridSpan w:val="3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9999"/>
            <w:tcMar>
              <w:top w:w="14" w:type="dxa"/>
              <w:bottom w:w="14" w:type="dxa"/>
            </w:tcMar>
          </w:tcPr>
          <w:p w14:paraId="77C0EF0E" w14:textId="77777777" w:rsidR="002521C2" w:rsidRDefault="007C73A3" w:rsidP="002521C2">
            <w:pPr>
              <w:pStyle w:val="Evening"/>
            </w:pPr>
            <w:r>
              <w:t>Location</w:t>
            </w:r>
          </w:p>
          <w:p w14:paraId="3F9FE013" w14:textId="77777777" w:rsidR="00F45E9F" w:rsidRPr="00F45E9F" w:rsidRDefault="004C4291" w:rsidP="00F45E9F">
            <w:pPr>
              <w:pStyle w:val="AppointmentText"/>
            </w:pPr>
            <w:r>
              <w:t>Brooks Rm 2</w:t>
            </w:r>
            <w:r w:rsidR="00545441">
              <w:t>8</w:t>
            </w:r>
          </w:p>
        </w:tc>
        <w:tc>
          <w:tcPr>
            <w:tcW w:w="346" w:type="dxa"/>
            <w:gridSpan w:val="2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</w:tcPr>
          <w:p w14:paraId="736419A2" w14:textId="77777777" w:rsidR="00A77B8E" w:rsidRPr="002521C2" w:rsidRDefault="00A77B8E" w:rsidP="002521C2"/>
        </w:tc>
        <w:tc>
          <w:tcPr>
            <w:tcW w:w="1615" w:type="dxa"/>
            <w:gridSpan w:val="2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</w:tcPr>
          <w:p w14:paraId="623848CC" w14:textId="77777777" w:rsidR="00F45E9F" w:rsidRDefault="00F45E9F" w:rsidP="004C4291">
            <w:pPr>
              <w:pStyle w:val="Evening"/>
            </w:pPr>
            <w:r>
              <w:t xml:space="preserve">Location </w:t>
            </w:r>
          </w:p>
          <w:p w14:paraId="244D9825" w14:textId="77777777" w:rsidR="004C4291" w:rsidRPr="004C4291" w:rsidRDefault="004C4291" w:rsidP="004C4291">
            <w:pPr>
              <w:pStyle w:val="AppointmentText"/>
            </w:pPr>
            <w:r>
              <w:t>Brooks Rm 23</w:t>
            </w:r>
          </w:p>
        </w:tc>
      </w:tr>
    </w:tbl>
    <w:p w14:paraId="5DAC478B" w14:textId="77777777" w:rsidR="00226006" w:rsidRPr="001631D7" w:rsidRDefault="00226006" w:rsidP="000E31E0">
      <w:pPr>
        <w:tabs>
          <w:tab w:val="right" w:pos="9360"/>
        </w:tabs>
        <w:rPr>
          <w:sz w:val="8"/>
          <w:szCs w:val="8"/>
        </w:rPr>
      </w:pPr>
    </w:p>
    <w:sectPr w:rsidR="00226006" w:rsidRPr="001631D7" w:rsidSect="001631D7">
      <w:pgSz w:w="12240" w:h="15840"/>
      <w:pgMar w:top="720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748"/>
    <w:rsid w:val="000044F3"/>
    <w:rsid w:val="00007A05"/>
    <w:rsid w:val="00024D1D"/>
    <w:rsid w:val="000315D9"/>
    <w:rsid w:val="000318F3"/>
    <w:rsid w:val="00046411"/>
    <w:rsid w:val="00051026"/>
    <w:rsid w:val="00055481"/>
    <w:rsid w:val="000972E9"/>
    <w:rsid w:val="000A7737"/>
    <w:rsid w:val="000B5809"/>
    <w:rsid w:val="000B63C3"/>
    <w:rsid w:val="000E31E0"/>
    <w:rsid w:val="001251A4"/>
    <w:rsid w:val="0013273C"/>
    <w:rsid w:val="00140DB5"/>
    <w:rsid w:val="00141168"/>
    <w:rsid w:val="00143748"/>
    <w:rsid w:val="001464C8"/>
    <w:rsid w:val="001468F1"/>
    <w:rsid w:val="001538A9"/>
    <w:rsid w:val="00155B2A"/>
    <w:rsid w:val="001631D7"/>
    <w:rsid w:val="00172BEB"/>
    <w:rsid w:val="00177C4A"/>
    <w:rsid w:val="00185172"/>
    <w:rsid w:val="00194154"/>
    <w:rsid w:val="001B0FD7"/>
    <w:rsid w:val="001B7C82"/>
    <w:rsid w:val="001E130F"/>
    <w:rsid w:val="001F5749"/>
    <w:rsid w:val="00223D84"/>
    <w:rsid w:val="002258E3"/>
    <w:rsid w:val="00226006"/>
    <w:rsid w:val="00237039"/>
    <w:rsid w:val="00237B20"/>
    <w:rsid w:val="002521C2"/>
    <w:rsid w:val="00253269"/>
    <w:rsid w:val="002B23D2"/>
    <w:rsid w:val="002C2DFA"/>
    <w:rsid w:val="002E0145"/>
    <w:rsid w:val="002F6C8F"/>
    <w:rsid w:val="00302A05"/>
    <w:rsid w:val="00317136"/>
    <w:rsid w:val="003308BE"/>
    <w:rsid w:val="00345575"/>
    <w:rsid w:val="003521C0"/>
    <w:rsid w:val="0035571D"/>
    <w:rsid w:val="00357D3F"/>
    <w:rsid w:val="00360580"/>
    <w:rsid w:val="00364AD9"/>
    <w:rsid w:val="003A5E8D"/>
    <w:rsid w:val="003B0DFF"/>
    <w:rsid w:val="003B396D"/>
    <w:rsid w:val="003B615B"/>
    <w:rsid w:val="004004E4"/>
    <w:rsid w:val="00466251"/>
    <w:rsid w:val="004A6C0F"/>
    <w:rsid w:val="004C4291"/>
    <w:rsid w:val="004D0563"/>
    <w:rsid w:val="00545441"/>
    <w:rsid w:val="00557A56"/>
    <w:rsid w:val="005612DE"/>
    <w:rsid w:val="00571C57"/>
    <w:rsid w:val="0058197B"/>
    <w:rsid w:val="005A4FBE"/>
    <w:rsid w:val="005D309C"/>
    <w:rsid w:val="005D3BF3"/>
    <w:rsid w:val="005F3699"/>
    <w:rsid w:val="00602E08"/>
    <w:rsid w:val="00635D0A"/>
    <w:rsid w:val="0063617D"/>
    <w:rsid w:val="00636D66"/>
    <w:rsid w:val="0063714D"/>
    <w:rsid w:val="006766E6"/>
    <w:rsid w:val="00687CA2"/>
    <w:rsid w:val="006B53B1"/>
    <w:rsid w:val="006D226B"/>
    <w:rsid w:val="006E1B82"/>
    <w:rsid w:val="006E269C"/>
    <w:rsid w:val="00711CB8"/>
    <w:rsid w:val="0071411E"/>
    <w:rsid w:val="007248E9"/>
    <w:rsid w:val="007262E1"/>
    <w:rsid w:val="0073120C"/>
    <w:rsid w:val="0075469B"/>
    <w:rsid w:val="0076297A"/>
    <w:rsid w:val="00782B1A"/>
    <w:rsid w:val="007A3080"/>
    <w:rsid w:val="007A61E6"/>
    <w:rsid w:val="007C73A3"/>
    <w:rsid w:val="007E5245"/>
    <w:rsid w:val="008254E0"/>
    <w:rsid w:val="008311DD"/>
    <w:rsid w:val="00832F46"/>
    <w:rsid w:val="00856D2A"/>
    <w:rsid w:val="00857490"/>
    <w:rsid w:val="00863F84"/>
    <w:rsid w:val="008706BD"/>
    <w:rsid w:val="00872AE2"/>
    <w:rsid w:val="008771E8"/>
    <w:rsid w:val="008806FD"/>
    <w:rsid w:val="008808CB"/>
    <w:rsid w:val="008B1A73"/>
    <w:rsid w:val="008B51D1"/>
    <w:rsid w:val="008B6625"/>
    <w:rsid w:val="008C17D6"/>
    <w:rsid w:val="008D4391"/>
    <w:rsid w:val="008D5898"/>
    <w:rsid w:val="008E4ED8"/>
    <w:rsid w:val="008E5861"/>
    <w:rsid w:val="008E73F3"/>
    <w:rsid w:val="008F308C"/>
    <w:rsid w:val="008F368F"/>
    <w:rsid w:val="00917567"/>
    <w:rsid w:val="009370AC"/>
    <w:rsid w:val="009445B1"/>
    <w:rsid w:val="00955359"/>
    <w:rsid w:val="00983CF9"/>
    <w:rsid w:val="009A496E"/>
    <w:rsid w:val="009B4929"/>
    <w:rsid w:val="009C5DC7"/>
    <w:rsid w:val="009D34A4"/>
    <w:rsid w:val="00A03FCE"/>
    <w:rsid w:val="00A31BDD"/>
    <w:rsid w:val="00A451C0"/>
    <w:rsid w:val="00A64D05"/>
    <w:rsid w:val="00A723B1"/>
    <w:rsid w:val="00A77B8E"/>
    <w:rsid w:val="00AB63AD"/>
    <w:rsid w:val="00AC1457"/>
    <w:rsid w:val="00AE3761"/>
    <w:rsid w:val="00AF332F"/>
    <w:rsid w:val="00AF373F"/>
    <w:rsid w:val="00AF6145"/>
    <w:rsid w:val="00B50A02"/>
    <w:rsid w:val="00B54A75"/>
    <w:rsid w:val="00B70F80"/>
    <w:rsid w:val="00B76259"/>
    <w:rsid w:val="00B77CBC"/>
    <w:rsid w:val="00BD174F"/>
    <w:rsid w:val="00BE69D3"/>
    <w:rsid w:val="00C2357C"/>
    <w:rsid w:val="00C36C1B"/>
    <w:rsid w:val="00C614D8"/>
    <w:rsid w:val="00C72448"/>
    <w:rsid w:val="00C72680"/>
    <w:rsid w:val="00C87C4D"/>
    <w:rsid w:val="00C949B6"/>
    <w:rsid w:val="00CA3048"/>
    <w:rsid w:val="00CB0E2F"/>
    <w:rsid w:val="00CD3E41"/>
    <w:rsid w:val="00D0031D"/>
    <w:rsid w:val="00D21639"/>
    <w:rsid w:val="00D2315B"/>
    <w:rsid w:val="00D275B1"/>
    <w:rsid w:val="00D2782F"/>
    <w:rsid w:val="00D3548F"/>
    <w:rsid w:val="00D456FE"/>
    <w:rsid w:val="00D46C8B"/>
    <w:rsid w:val="00D55AD0"/>
    <w:rsid w:val="00D713C9"/>
    <w:rsid w:val="00DA2D3F"/>
    <w:rsid w:val="00DA2D4A"/>
    <w:rsid w:val="00DC35F5"/>
    <w:rsid w:val="00DD2186"/>
    <w:rsid w:val="00DD4A63"/>
    <w:rsid w:val="00DF31E7"/>
    <w:rsid w:val="00DF5429"/>
    <w:rsid w:val="00E20218"/>
    <w:rsid w:val="00E40BC3"/>
    <w:rsid w:val="00E43632"/>
    <w:rsid w:val="00E4572B"/>
    <w:rsid w:val="00E5720E"/>
    <w:rsid w:val="00E67A96"/>
    <w:rsid w:val="00E772A3"/>
    <w:rsid w:val="00E908C2"/>
    <w:rsid w:val="00EB719A"/>
    <w:rsid w:val="00EE078B"/>
    <w:rsid w:val="00EE0AC0"/>
    <w:rsid w:val="00EE4073"/>
    <w:rsid w:val="00F231E1"/>
    <w:rsid w:val="00F312AB"/>
    <w:rsid w:val="00F42D4C"/>
    <w:rsid w:val="00F45E9F"/>
    <w:rsid w:val="00F55CB2"/>
    <w:rsid w:val="00F619EB"/>
    <w:rsid w:val="00F74DFA"/>
    <w:rsid w:val="00F95521"/>
    <w:rsid w:val="00FB0063"/>
    <w:rsid w:val="00FC1432"/>
    <w:rsid w:val="00FF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3FF9C0"/>
  <w15:docId w15:val="{EC64E3E4-FB81-4160-8AD4-6143679D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31D7"/>
    <w:rPr>
      <w:rFonts w:asciiTheme="minorHAnsi" w:hAnsiTheme="minorHAnsi"/>
      <w:color w:val="365F91" w:themeColor="accent1" w:themeShade="BF"/>
      <w:sz w:val="18"/>
    </w:rPr>
  </w:style>
  <w:style w:type="paragraph" w:styleId="Heading1">
    <w:name w:val="heading 1"/>
    <w:basedOn w:val="Normal"/>
    <w:next w:val="Normal"/>
    <w:qFormat/>
    <w:rsid w:val="0063617D"/>
    <w:pPr>
      <w:ind w:left="144"/>
      <w:outlineLvl w:val="0"/>
    </w:pPr>
    <w:rPr>
      <w:rFonts w:asciiTheme="majorHAnsi" w:hAnsiTheme="majorHAnsi" w:cs="Arial"/>
      <w:b/>
      <w:bCs/>
      <w:caps/>
      <w:color w:val="FFFFFF" w:themeColor="background1"/>
      <w:sz w:val="44"/>
      <w:szCs w:val="44"/>
    </w:rPr>
  </w:style>
  <w:style w:type="paragraph" w:styleId="Heading2">
    <w:name w:val="heading 2"/>
    <w:basedOn w:val="Normal"/>
    <w:next w:val="Normal"/>
    <w:link w:val="Heading2Char"/>
    <w:qFormat/>
    <w:rsid w:val="0063617D"/>
    <w:pPr>
      <w:jc w:val="center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qFormat/>
    <w:rsid w:val="0063617D"/>
    <w:pPr>
      <w:keepNext/>
      <w:outlineLvl w:val="2"/>
    </w:pPr>
    <w:rPr>
      <w:rFonts w:asciiTheme="majorHAnsi" w:hAnsiTheme="majorHAnsi" w:cs="Arial"/>
      <w:b/>
      <w:bCs/>
      <w:color w:val="FFFFFF" w:themeColor="background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ing">
    <w:name w:val="Evening"/>
    <w:basedOn w:val="Normal"/>
    <w:next w:val="AppointmentText"/>
    <w:unhideWhenUsed/>
    <w:qFormat/>
    <w:rsid w:val="002521C2"/>
    <w:pPr>
      <w:spacing w:before="20"/>
    </w:pPr>
    <w:rPr>
      <w:b/>
    </w:rPr>
  </w:style>
  <w:style w:type="paragraph" w:customStyle="1" w:styleId="Time">
    <w:name w:val="Time"/>
    <w:basedOn w:val="Normal"/>
    <w:qFormat/>
    <w:rsid w:val="0063617D"/>
    <w:pPr>
      <w:spacing w:before="20"/>
      <w:jc w:val="right"/>
    </w:pPr>
    <w:rPr>
      <w:sz w:val="16"/>
      <w:szCs w:val="18"/>
    </w:rPr>
  </w:style>
  <w:style w:type="paragraph" w:customStyle="1" w:styleId="Dates">
    <w:name w:val="Dates"/>
    <w:basedOn w:val="Normal"/>
    <w:qFormat/>
    <w:rsid w:val="002521C2"/>
    <w:pPr>
      <w:jc w:val="right"/>
    </w:pPr>
    <w:rPr>
      <w:b/>
    </w:rPr>
  </w:style>
  <w:style w:type="paragraph" w:styleId="BalloonText">
    <w:name w:val="Balloon Text"/>
    <w:basedOn w:val="Normal"/>
    <w:semiHidden/>
    <w:unhideWhenUsed/>
    <w:rsid w:val="001F574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3617D"/>
    <w:rPr>
      <w:rFonts w:asciiTheme="majorHAnsi" w:hAnsiTheme="majorHAnsi"/>
      <w:b/>
      <w:color w:val="365F91" w:themeColor="accent1" w:themeShade="BF"/>
      <w:sz w:val="18"/>
    </w:rPr>
  </w:style>
  <w:style w:type="paragraph" w:customStyle="1" w:styleId="AppointmentText">
    <w:name w:val="Appointment Text"/>
    <w:basedOn w:val="Normal"/>
    <w:unhideWhenUsed/>
    <w:qFormat/>
    <w:rsid w:val="002521C2"/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0E31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sha\AppData\Roaming\Microsoft\Templates\Monthly%20and%20weekly%20planning%20cale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6F345F9-46D7-4224-8695-55ECC3726A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Monthly and weekly planning calendar</Template>
  <TotalTime>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and weekly planning calendar</vt:lpstr>
    </vt:vector>
  </TitlesOfParts>
  <Company>Hewlett-Packard Company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and weekly planning calendar</dc:title>
  <dc:creator>Aisha</dc:creator>
  <cp:lastModifiedBy>isha b</cp:lastModifiedBy>
  <cp:revision>2</cp:revision>
  <cp:lastPrinted>2005-10-12T22:40:00Z</cp:lastPrinted>
  <dcterms:created xsi:type="dcterms:W3CDTF">2021-08-09T04:09:00Z</dcterms:created>
  <dcterms:modified xsi:type="dcterms:W3CDTF">2021-08-09T04:09:00Z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TC062062671033</vt:lpwstr>
  </property>
</Properties>
</file>